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F" w:rsidRDefault="00DF42D5">
      <w:bookmarkStart w:id="0" w:name="_GoBack"/>
      <w:bookmarkEnd w:id="0"/>
      <w:r>
        <w:rPr>
          <w:noProof/>
        </w:rPr>
        <mc:AlternateContent>
          <mc:Choice Requires="wps">
            <w:drawing>
              <wp:anchor distT="0" distB="0" distL="114300" distR="114300" simplePos="0" relativeHeight="251677696" behindDoc="0" locked="0" layoutInCell="0" allowOverlap="1" wp14:editId="3A1789AB">
                <wp:simplePos x="0" y="0"/>
                <wp:positionH relativeFrom="page">
                  <wp:align>left</wp:align>
                </wp:positionH>
                <wp:positionV relativeFrom="margin">
                  <wp:align>top</wp:align>
                </wp:positionV>
                <wp:extent cx="3013710" cy="7950835"/>
                <wp:effectExtent l="57150" t="38100" r="72390" b="86360"/>
                <wp:wrapSquare wrapText="bothSides"/>
                <wp:docPr id="673"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133"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F42D5" w:rsidRDefault="00DF42D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rPr>
                            </w:pPr>
                          </w:p>
                          <w:p w:rsidR="00DF42D5" w:rsidRDefault="00DF42D5" w:rsidP="00DF42D5">
                            <w:pPr>
                              <w:pStyle w:val="Heading3"/>
                              <w:rPr>
                                <w:sz w:val="28"/>
                                <w:szCs w:val="28"/>
                              </w:rPr>
                            </w:pPr>
                            <w:r w:rsidRPr="00851EBC">
                              <w:rPr>
                                <w:sz w:val="28"/>
                                <w:szCs w:val="28"/>
                              </w:rPr>
                              <w:t>Requirement Information</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 xml:space="preserve">The </w:t>
                            </w:r>
                            <w:r w:rsidR="00BE179B">
                              <w:rPr>
                                <w:rFonts w:ascii="Times New Roman" w:hAnsi="Times New Roman"/>
                                <w:b/>
                              </w:rPr>
                              <w:t xml:space="preserve">Clinton Public Library </w:t>
                            </w:r>
                            <w:r w:rsidRPr="00C6279E">
                              <w:rPr>
                                <w:rFonts w:ascii="Times New Roman" w:hAnsi="Times New Roman"/>
                                <w:b/>
                              </w:rPr>
                              <w:t xml:space="preserve">staff will bring library materials to you – the kind of books you want, by the authors you want to read. This is a free service! </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The resident must have a current library card and must fill out an application for participation in the program. Both matters may be handled by a family member or by someone selected by the applicant.</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The Clinton Public Library maintains a large collection o</w:t>
                            </w:r>
                            <w:r w:rsidR="00CF712E">
                              <w:rPr>
                                <w:rFonts w:ascii="Times New Roman" w:hAnsi="Times New Roman"/>
                                <w:b/>
                              </w:rPr>
                              <w:t>f</w:t>
                            </w:r>
                            <w:r w:rsidRPr="00C6279E">
                              <w:rPr>
                                <w:rFonts w:ascii="Times New Roman" w:hAnsi="Times New Roman"/>
                                <w:b/>
                              </w:rPr>
                              <w:t xml:space="preserve"> romances, westerns, mysteries, biographies, fiction, non-fiction, inspirational, science fiction, and best sellers. Large print books are printed for readers who have difficulty reading the average type in most books. The library also has a wide selection of audio books available. </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Patrons are free to request books that the library does not have in its collection, to order books from other libraries through the interlibrary loan, and to reserve books which are not on the shelves.</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 xml:space="preserve">If you feel you are eligible to receive this service, or know someone who may be interested, please call The Clinton Public Library at 765-832-8349 and speak to one of our staff members about the program. </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A staff visit will be arranged. During the first visit, reading preferences will be discussed.</w:t>
                            </w:r>
                          </w:p>
                          <w:p w:rsidR="00DF42D5" w:rsidRDefault="00DF42D5" w:rsidP="00DF42D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0;width:237.3pt;height:626.05pt;z-index:251677696;visibility:visible;mso-wrap-style:square;mso-width-percent:0;mso-height-percent:980;mso-wrap-distance-left:9pt;mso-wrap-distance-top:0;mso-wrap-distance-right:9pt;mso-wrap-distance-bottom:0;mso-position-horizontal:left;mso-position-horizontal-relative:page;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F42D5" w:rsidRDefault="00DF42D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rPr>
                      </w:pPr>
                    </w:p>
                    <w:p w:rsidR="00DF42D5" w:rsidRDefault="00DF42D5" w:rsidP="00DF42D5">
                      <w:pPr>
                        <w:pStyle w:val="Heading3"/>
                        <w:rPr>
                          <w:sz w:val="28"/>
                          <w:szCs w:val="28"/>
                        </w:rPr>
                      </w:pPr>
                      <w:r w:rsidRPr="00851EBC">
                        <w:rPr>
                          <w:sz w:val="28"/>
                          <w:szCs w:val="28"/>
                        </w:rPr>
                        <w:t>Requirement Information</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 xml:space="preserve">The </w:t>
                      </w:r>
                      <w:r w:rsidR="00BE179B">
                        <w:rPr>
                          <w:rFonts w:ascii="Times New Roman" w:hAnsi="Times New Roman"/>
                          <w:b/>
                        </w:rPr>
                        <w:t xml:space="preserve">Clinton Public Library </w:t>
                      </w:r>
                      <w:r w:rsidRPr="00C6279E">
                        <w:rPr>
                          <w:rFonts w:ascii="Times New Roman" w:hAnsi="Times New Roman"/>
                          <w:b/>
                        </w:rPr>
                        <w:t xml:space="preserve">staff will bring library materials to you – the kind of books you want, by the authors you want to read. This is a free service! </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The resident must have a current library card and must fill out an application for participation in the program. Both matters may be handled by a family member or by someone selected by the applicant.</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The Clinton Public Library maintains a large collection o</w:t>
                      </w:r>
                      <w:r w:rsidR="00CF712E">
                        <w:rPr>
                          <w:rFonts w:ascii="Times New Roman" w:hAnsi="Times New Roman"/>
                          <w:b/>
                        </w:rPr>
                        <w:t>f</w:t>
                      </w:r>
                      <w:r w:rsidRPr="00C6279E">
                        <w:rPr>
                          <w:rFonts w:ascii="Times New Roman" w:hAnsi="Times New Roman"/>
                          <w:b/>
                        </w:rPr>
                        <w:t xml:space="preserve"> romances, westerns, mysteries, biographies, fiction, non-fiction, inspirational, science fiction, and best sellers. Large print books are printed for readers who have difficulty reading the average type in most books. The library also has a wide selection of audio books available. </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Patrons are free to request books that the library does not have in its collection, to order books from other libraries through the interlibrary loan, and to reserve books which are not on the shelves.</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 xml:space="preserve">If you feel you are eligible to receive this service, or know someone who may be interested, please call The Clinton Public Library at 765-832-8349 and speak to one of our staff members about the program. </w:t>
                      </w:r>
                    </w:p>
                    <w:p w:rsidR="00DF42D5" w:rsidRPr="00C6279E" w:rsidRDefault="00DF42D5" w:rsidP="00DF42D5">
                      <w:pPr>
                        <w:spacing w:before="100" w:beforeAutospacing="1" w:after="100" w:afterAutospacing="1" w:line="240" w:lineRule="auto"/>
                        <w:rPr>
                          <w:rFonts w:ascii="Times New Roman" w:hAnsi="Times New Roman"/>
                          <w:b/>
                        </w:rPr>
                      </w:pPr>
                      <w:r w:rsidRPr="00C6279E">
                        <w:rPr>
                          <w:rFonts w:ascii="Times New Roman" w:hAnsi="Times New Roman"/>
                          <w:b/>
                        </w:rPr>
                        <w:t>A staff visit will be arranged. During the first visit, reading preferences will be discussed.</w:t>
                      </w:r>
                    </w:p>
                    <w:p w:rsidR="00DF42D5" w:rsidRDefault="00DF42D5" w:rsidP="00DF42D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txbxContent>
                </v:textbox>
                <w10:wrap type="square" anchorx="page" anchory="margin"/>
              </v:shape>
            </w:pict>
          </mc:Fallback>
        </mc:AlternateContent>
      </w:r>
      <w:r w:rsidR="00C6279E">
        <w:rPr>
          <w:noProof/>
        </w:rPr>
        <mc:AlternateContent>
          <mc:Choice Requires="wps">
            <w:drawing>
              <wp:anchor distT="36576" distB="36576" distL="36576" distR="36576" simplePos="0" relativeHeight="251656192" behindDoc="0" locked="0" layoutInCell="1" allowOverlap="1" wp14:anchorId="34EACF10" wp14:editId="2F1667A3">
                <wp:simplePos x="0" y="0"/>
                <wp:positionH relativeFrom="page">
                  <wp:posOffset>631190</wp:posOffset>
                </wp:positionH>
                <wp:positionV relativeFrom="page">
                  <wp:posOffset>598170</wp:posOffset>
                </wp:positionV>
                <wp:extent cx="2241550" cy="6581775"/>
                <wp:effectExtent l="0" t="0" r="6350" b="9525"/>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1550" cy="6581775"/>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A51" w:rsidRDefault="00851EBC" w:rsidP="000C0A51">
                            <w:pPr>
                              <w:pStyle w:val="Heading3"/>
                              <w:rPr>
                                <w:sz w:val="28"/>
                                <w:szCs w:val="28"/>
                              </w:rPr>
                            </w:pPr>
                            <w:r w:rsidRPr="00851EBC">
                              <w:rPr>
                                <w:sz w:val="28"/>
                                <w:szCs w:val="28"/>
                              </w:rPr>
                              <w:t>Requirement Information</w:t>
                            </w:r>
                          </w:p>
                          <w:p w:rsidR="00825AE9" w:rsidRPr="00C6279E" w:rsidRDefault="00851EBC" w:rsidP="00825AE9">
                            <w:pPr>
                              <w:spacing w:before="100" w:beforeAutospacing="1" w:after="100" w:afterAutospacing="1" w:line="240" w:lineRule="auto"/>
                              <w:rPr>
                                <w:rFonts w:ascii="Times New Roman" w:hAnsi="Times New Roman"/>
                                <w:b/>
                              </w:rPr>
                            </w:pPr>
                            <w:r w:rsidRPr="00C6279E">
                              <w:rPr>
                                <w:rFonts w:ascii="Times New Roman" w:hAnsi="Times New Roman"/>
                                <w:b/>
                              </w:rPr>
                              <w:t xml:space="preserve">The Community Outreach staff will bring library materials to you – the kind of books you want, by the authors you want to read. This is a free service! </w:t>
                            </w:r>
                          </w:p>
                          <w:p w:rsidR="00EB4912" w:rsidRPr="00C6279E" w:rsidRDefault="00EB4912" w:rsidP="00EB4912">
                            <w:pPr>
                              <w:spacing w:before="100" w:beforeAutospacing="1" w:after="100" w:afterAutospacing="1" w:line="240" w:lineRule="auto"/>
                              <w:rPr>
                                <w:rFonts w:ascii="Times New Roman" w:hAnsi="Times New Roman"/>
                                <w:b/>
                              </w:rPr>
                            </w:pPr>
                            <w:r w:rsidRPr="00C6279E">
                              <w:rPr>
                                <w:rFonts w:ascii="Times New Roman" w:hAnsi="Times New Roman"/>
                                <w:b/>
                              </w:rPr>
                              <w:t>The resident must have a current library card and must fill out an application for participation in the program. Both matters may be handled by a family member or by someone selected by the applicant.</w:t>
                            </w:r>
                          </w:p>
                          <w:p w:rsidR="00825AE9" w:rsidRPr="00C6279E" w:rsidRDefault="00851EBC" w:rsidP="00EB4912">
                            <w:pPr>
                              <w:spacing w:before="100" w:beforeAutospacing="1" w:after="100" w:afterAutospacing="1" w:line="240" w:lineRule="auto"/>
                              <w:rPr>
                                <w:rFonts w:ascii="Times New Roman" w:hAnsi="Times New Roman"/>
                                <w:b/>
                              </w:rPr>
                            </w:pPr>
                            <w:r w:rsidRPr="00C6279E">
                              <w:rPr>
                                <w:rFonts w:ascii="Times New Roman" w:hAnsi="Times New Roman"/>
                                <w:b/>
                              </w:rPr>
                              <w:t xml:space="preserve">The Clinton Public Library maintains a large collection or romances, westerns, mysteries, biographies, fiction, non-fiction, inspirational, science fiction, and best sellers. Large print books are printed for readers who have difficulty reading the average type in most books. The library also has a wide selection of audio books available. </w:t>
                            </w:r>
                          </w:p>
                          <w:p w:rsidR="00851EBC" w:rsidRPr="00C6279E" w:rsidRDefault="00851EBC" w:rsidP="00825AE9">
                            <w:pPr>
                              <w:spacing w:before="100" w:beforeAutospacing="1" w:after="100" w:afterAutospacing="1" w:line="240" w:lineRule="auto"/>
                              <w:rPr>
                                <w:rFonts w:ascii="Times New Roman" w:hAnsi="Times New Roman"/>
                                <w:b/>
                              </w:rPr>
                            </w:pPr>
                            <w:r w:rsidRPr="00C6279E">
                              <w:rPr>
                                <w:rFonts w:ascii="Times New Roman" w:hAnsi="Times New Roman"/>
                                <w:b/>
                              </w:rPr>
                              <w:t>Patrons are free to request books that the library does not have in its collection, to order books from other libraries through the interlibrary loan, and to reserve books which are not on the shelves.</w:t>
                            </w:r>
                          </w:p>
                          <w:p w:rsidR="00825AE9" w:rsidRPr="00C6279E" w:rsidRDefault="00825AE9" w:rsidP="00825AE9">
                            <w:pPr>
                              <w:spacing w:before="100" w:beforeAutospacing="1" w:after="100" w:afterAutospacing="1" w:line="240" w:lineRule="auto"/>
                              <w:rPr>
                                <w:rFonts w:ascii="Times New Roman" w:hAnsi="Times New Roman"/>
                                <w:b/>
                              </w:rPr>
                            </w:pPr>
                            <w:r w:rsidRPr="00C6279E">
                              <w:rPr>
                                <w:rFonts w:ascii="Times New Roman" w:hAnsi="Times New Roman"/>
                                <w:b/>
                              </w:rPr>
                              <w:t xml:space="preserve">If you feel you are eligible to receive this service, or know someone who may be interested, please call The Clinton Public Library at, 765-832-8349 and speak to one of our staff members about the program. </w:t>
                            </w:r>
                          </w:p>
                          <w:p w:rsidR="00825AE9" w:rsidRPr="00C6279E" w:rsidRDefault="00825AE9" w:rsidP="00D94BD5">
                            <w:pPr>
                              <w:spacing w:before="100" w:beforeAutospacing="1" w:after="100" w:afterAutospacing="1" w:line="240" w:lineRule="auto"/>
                              <w:rPr>
                                <w:rFonts w:ascii="Times New Roman" w:hAnsi="Times New Roman"/>
                                <w:b/>
                              </w:rPr>
                            </w:pPr>
                            <w:r w:rsidRPr="00C6279E">
                              <w:rPr>
                                <w:rFonts w:ascii="Times New Roman" w:hAnsi="Times New Roman"/>
                                <w:b/>
                              </w:rPr>
                              <w:t>A staff visit will be arranged. During the first visit, reading preferences will be discussed.</w:t>
                            </w:r>
                          </w:p>
                          <w:p w:rsidR="00825AE9" w:rsidRPr="00851EBC" w:rsidRDefault="00825AE9" w:rsidP="00825AE9">
                            <w:pPr>
                              <w:spacing w:before="100" w:beforeAutospacing="1" w:after="100" w:afterAutospacing="1" w:line="240" w:lineRule="auto"/>
                            </w:pPr>
                          </w:p>
                          <w:p w:rsidR="00851EBC" w:rsidRPr="00851EBC" w:rsidRDefault="00851EBC" w:rsidP="00851EB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49.7pt;margin-top:47.1pt;width:176.5pt;height:518.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" filled="f" fillcolor="#cc9" stroked="f" strokeweight="0" insetpen="t">
                <o:lock v:ext="edit" shapetype="t"/>
                <v:textbox inset="2.85pt,2.85pt,2.85pt,2.85pt">
                  <w:txbxContent>
                    <w:p w:rsidR="000C0A51" w:rsidRDefault="00851EBC" w:rsidP="000C0A51">
                      <w:pPr>
                        <w:pStyle w:val="Heading3"/>
                        <w:rPr>
                          <w:sz w:val="28"/>
                          <w:szCs w:val="28"/>
                        </w:rPr>
                      </w:pPr>
                      <w:r w:rsidRPr="00851EBC">
                        <w:rPr>
                          <w:sz w:val="28"/>
                          <w:szCs w:val="28"/>
                        </w:rPr>
                        <w:t>Requirement Information</w:t>
                      </w:r>
                    </w:p>
                    <w:p w:rsidR="00825AE9" w:rsidRPr="00C6279E" w:rsidRDefault="00851EBC" w:rsidP="00825AE9">
                      <w:pPr>
                        <w:spacing w:before="100" w:beforeAutospacing="1" w:after="100" w:afterAutospacing="1" w:line="240" w:lineRule="auto"/>
                        <w:rPr>
                          <w:rFonts w:ascii="Times New Roman" w:hAnsi="Times New Roman"/>
                          <w:b/>
                        </w:rPr>
                      </w:pPr>
                      <w:r w:rsidRPr="00C6279E">
                        <w:rPr>
                          <w:rFonts w:ascii="Times New Roman" w:hAnsi="Times New Roman"/>
                          <w:b/>
                        </w:rPr>
                        <w:t xml:space="preserve">The Community Outreach staff will bring library materials to you – the kind of books you want, by the authors you want to read. This is a free service! </w:t>
                      </w:r>
                    </w:p>
                    <w:p w:rsidR="00EB4912" w:rsidRPr="00C6279E" w:rsidRDefault="00EB4912" w:rsidP="00EB4912">
                      <w:pPr>
                        <w:spacing w:before="100" w:beforeAutospacing="1" w:after="100" w:afterAutospacing="1" w:line="240" w:lineRule="auto"/>
                        <w:rPr>
                          <w:rFonts w:ascii="Times New Roman" w:hAnsi="Times New Roman"/>
                          <w:b/>
                        </w:rPr>
                      </w:pPr>
                      <w:r w:rsidRPr="00C6279E">
                        <w:rPr>
                          <w:rFonts w:ascii="Times New Roman" w:hAnsi="Times New Roman"/>
                          <w:b/>
                        </w:rPr>
                        <w:t>The resident must have a current library card and must fill out an application for participation in the program. Both matters may be handled by a family member or by someone selected by the applicant.</w:t>
                      </w:r>
                    </w:p>
                    <w:p w:rsidR="00825AE9" w:rsidRPr="00C6279E" w:rsidRDefault="00851EBC" w:rsidP="00EB4912">
                      <w:pPr>
                        <w:spacing w:before="100" w:beforeAutospacing="1" w:after="100" w:afterAutospacing="1" w:line="240" w:lineRule="auto"/>
                        <w:rPr>
                          <w:rFonts w:ascii="Times New Roman" w:hAnsi="Times New Roman"/>
                          <w:b/>
                        </w:rPr>
                      </w:pPr>
                      <w:r w:rsidRPr="00C6279E">
                        <w:rPr>
                          <w:rFonts w:ascii="Times New Roman" w:hAnsi="Times New Roman"/>
                          <w:b/>
                        </w:rPr>
                        <w:t xml:space="preserve">The Clinton Public Library maintains a large collection or romances, westerns, mysteries, biographies, fiction, non-fiction, inspirational, science fiction, and best sellers. Large print books are printed for readers who have difficulty reading the average type in most books. The library also has a wide selection of audio books available. </w:t>
                      </w:r>
                    </w:p>
                    <w:p w:rsidR="00851EBC" w:rsidRPr="00C6279E" w:rsidRDefault="00851EBC" w:rsidP="00825AE9">
                      <w:pPr>
                        <w:spacing w:before="100" w:beforeAutospacing="1" w:after="100" w:afterAutospacing="1" w:line="240" w:lineRule="auto"/>
                        <w:rPr>
                          <w:rFonts w:ascii="Times New Roman" w:hAnsi="Times New Roman"/>
                          <w:b/>
                        </w:rPr>
                      </w:pPr>
                      <w:r w:rsidRPr="00C6279E">
                        <w:rPr>
                          <w:rFonts w:ascii="Times New Roman" w:hAnsi="Times New Roman"/>
                          <w:b/>
                        </w:rPr>
                        <w:t>Patrons are free to request books that the library does not have in its collection, to order books from other libraries through the interlibrary loan, and to reserve books which are not on the shelves.</w:t>
                      </w:r>
                    </w:p>
                    <w:p w:rsidR="00825AE9" w:rsidRPr="00C6279E" w:rsidRDefault="00825AE9" w:rsidP="00825AE9">
                      <w:pPr>
                        <w:spacing w:before="100" w:beforeAutospacing="1" w:after="100" w:afterAutospacing="1" w:line="240" w:lineRule="auto"/>
                        <w:rPr>
                          <w:rFonts w:ascii="Times New Roman" w:hAnsi="Times New Roman"/>
                          <w:b/>
                        </w:rPr>
                      </w:pPr>
                      <w:r w:rsidRPr="00C6279E">
                        <w:rPr>
                          <w:rFonts w:ascii="Times New Roman" w:hAnsi="Times New Roman"/>
                          <w:b/>
                        </w:rPr>
                        <w:t xml:space="preserve">If you feel you are eligible to receive this service, or know someone who may be interested, please call The Clinton Public Library at, 765-832-8349 and speak to one of our staff members about the program. </w:t>
                      </w:r>
                    </w:p>
                    <w:p w:rsidR="00825AE9" w:rsidRPr="00C6279E" w:rsidRDefault="00825AE9" w:rsidP="00D94BD5">
                      <w:pPr>
                        <w:spacing w:before="100" w:beforeAutospacing="1" w:after="100" w:afterAutospacing="1" w:line="240" w:lineRule="auto"/>
                        <w:rPr>
                          <w:rFonts w:ascii="Times New Roman" w:hAnsi="Times New Roman"/>
                          <w:b/>
                        </w:rPr>
                      </w:pPr>
                      <w:r w:rsidRPr="00C6279E">
                        <w:rPr>
                          <w:rFonts w:ascii="Times New Roman" w:hAnsi="Times New Roman"/>
                          <w:b/>
                        </w:rPr>
                        <w:t>A staff visit will be arranged. During the first visit, reading preferences will be discussed.</w:t>
                      </w:r>
                    </w:p>
                    <w:p w:rsidR="00825AE9" w:rsidRPr="00851EBC" w:rsidRDefault="00825AE9" w:rsidP="00825AE9">
                      <w:pPr>
                        <w:spacing w:before="100" w:beforeAutospacing="1" w:after="100" w:afterAutospacing="1" w:line="240" w:lineRule="auto"/>
                      </w:pPr>
                    </w:p>
                    <w:p w:rsidR="00851EBC" w:rsidRPr="00851EBC" w:rsidRDefault="00851EBC" w:rsidP="00851EBC"/>
                  </w:txbxContent>
                </v:textbox>
                <w10:wrap anchorx="page" anchory="page"/>
              </v:shape>
            </w:pict>
          </mc:Fallback>
        </mc:AlternateContent>
      </w:r>
      <w:r w:rsidR="00444267">
        <w:rPr>
          <w:noProof/>
        </w:rPr>
        <mc:AlternateContent>
          <mc:Choice Requires="wps">
            <w:drawing>
              <wp:anchor distT="0" distB="0" distL="114300" distR="114300" simplePos="0" relativeHeight="251672576" behindDoc="0" locked="0" layoutInCell="0" allowOverlap="1" wp14:anchorId="53223A59" wp14:editId="6325397A">
                <wp:simplePos x="0" y="0"/>
                <wp:positionH relativeFrom="page">
                  <wp:posOffset>6950075</wp:posOffset>
                </wp:positionH>
                <wp:positionV relativeFrom="page">
                  <wp:posOffset>2878455</wp:posOffset>
                </wp:positionV>
                <wp:extent cx="2404110" cy="3039110"/>
                <wp:effectExtent l="38100" t="38100" r="34290" b="469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0391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41085" w:rsidRPr="00641085" w:rsidRDefault="00641085" w:rsidP="00641085">
                            <w:pPr>
                              <w:spacing w:before="100" w:beforeAutospacing="1" w:after="100" w:afterAutospacing="1" w:line="240" w:lineRule="auto"/>
                              <w:rPr>
                                <w:b/>
                              </w:rPr>
                            </w:pPr>
                            <w:r w:rsidRPr="00641085">
                              <w:rPr>
                                <w:b/>
                              </w:rPr>
                              <w:t xml:space="preserve">The Clinton Public Library offers a delivery program for those residents who cannot get to the library because of: </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Permanent physical disability</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Visual impairment</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Temporary convalescence from illness, injury, or surgery</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Age</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Have no other means of receiving library service such as delivery through family members or friends</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If you are a live-in caregiver of a homebound person</w:t>
                            </w:r>
                          </w:p>
                          <w:p w:rsidR="00641085" w:rsidRPr="00745BA4" w:rsidRDefault="00641085" w:rsidP="00745BA4">
                            <w:pPr>
                              <w:spacing w:after="0" w:line="360" w:lineRule="auto"/>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547.25pt;margin-top:226.65pt;width:189.3pt;height:23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" o:allowincell="f" filled="f" strokecolor="#622423" strokeweight="6pt">
                <v:stroke linestyle="thickThin"/>
                <v:textbox inset="10.8pt,7.2pt,10.8pt,7.2pt">
                  <w:txbxContent>
                    <w:p w:rsidR="00641085" w:rsidRPr="00641085" w:rsidRDefault="00641085" w:rsidP="00641085">
                      <w:pPr>
                        <w:spacing w:before="100" w:beforeAutospacing="1" w:after="100" w:afterAutospacing="1" w:line="240" w:lineRule="auto"/>
                        <w:rPr>
                          <w:b/>
                        </w:rPr>
                      </w:pPr>
                      <w:r w:rsidRPr="00641085">
                        <w:rPr>
                          <w:b/>
                        </w:rPr>
                        <w:t xml:space="preserve">The Clinton Public Library offers a delivery program for those residents who cannot get to the library because of: </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Permanent physical disability</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Visual impairment</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Temporary convalescence from illness, injury, or surgery</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Age</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Have no other means of receiving library service such as delivery through family members or friends</w:t>
                      </w:r>
                    </w:p>
                    <w:p w:rsidR="00641085" w:rsidRPr="00745BA4" w:rsidRDefault="00641085" w:rsidP="00641085">
                      <w:pPr>
                        <w:numPr>
                          <w:ilvl w:val="0"/>
                          <w:numId w:val="3"/>
                        </w:numPr>
                        <w:spacing w:before="100" w:beforeAutospacing="1" w:after="100" w:afterAutospacing="1" w:line="240" w:lineRule="auto"/>
                        <w:rPr>
                          <w:rFonts w:ascii="Times New Roman" w:hAnsi="Times New Roman"/>
                          <w:b/>
                        </w:rPr>
                      </w:pPr>
                      <w:r w:rsidRPr="00745BA4">
                        <w:rPr>
                          <w:rFonts w:ascii="Times New Roman" w:hAnsi="Times New Roman"/>
                          <w:b/>
                        </w:rPr>
                        <w:t>If you are a live-in caregiver of a homebound person</w:t>
                      </w:r>
                    </w:p>
                    <w:p w:rsidR="00641085" w:rsidRPr="00745BA4" w:rsidRDefault="00641085" w:rsidP="00745BA4">
                      <w:pPr>
                        <w:spacing w:after="0" w:line="360" w:lineRule="auto"/>
                        <w:rPr>
                          <w:rFonts w:asciiTheme="majorHAnsi" w:eastAsiaTheme="majorEastAsia" w:hAnsiTheme="majorHAnsi" w:cstheme="majorBidi"/>
                          <w:iCs/>
                          <w:sz w:val="28"/>
                          <w:szCs w:val="28"/>
                        </w:rPr>
                      </w:pPr>
                    </w:p>
                  </w:txbxContent>
                </v:textbox>
                <w10:wrap type="square" anchorx="page" anchory="page"/>
              </v:shape>
            </w:pict>
          </mc:Fallback>
        </mc:AlternateContent>
      </w:r>
      <w:r w:rsidR="000D7E28">
        <w:rPr>
          <w:noProof/>
        </w:rPr>
        <mc:AlternateContent>
          <mc:Choice Requires="wps">
            <w:drawing>
              <wp:anchor distT="0" distB="0" distL="114300" distR="114300" simplePos="0" relativeHeight="251674624" behindDoc="0" locked="0" layoutInCell="0" allowOverlap="1" wp14:anchorId="7D498EEF" wp14:editId="09FD71D2">
                <wp:simplePos x="0" y="0"/>
                <wp:positionH relativeFrom="page">
                  <wp:posOffset>3630083</wp:posOffset>
                </wp:positionH>
                <wp:positionV relativeFrom="margin">
                  <wp:align>top</wp:align>
                </wp:positionV>
                <wp:extent cx="2766695" cy="3716655"/>
                <wp:effectExtent l="57150" t="38100" r="71755" b="9334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716867"/>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23292" w:rsidRDefault="0032329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rPr>
                            </w:pPr>
                          </w:p>
                          <w:p w:rsidR="00323292" w:rsidRPr="00734F6D" w:rsidRDefault="00323292" w:rsidP="00323292">
                            <w:pPr>
                              <w:spacing w:before="100" w:beforeAutospacing="1" w:after="100" w:afterAutospacing="1" w:line="240" w:lineRule="auto"/>
                              <w:rPr>
                                <w:sz w:val="28"/>
                                <w:szCs w:val="28"/>
                              </w:rPr>
                            </w:pPr>
                            <w:r w:rsidRPr="00734F6D">
                              <w:rPr>
                                <w:b/>
                                <w:bCs/>
                                <w:sz w:val="28"/>
                                <w:szCs w:val="28"/>
                              </w:rPr>
                              <w:t>The homebound service includes:</w:t>
                            </w:r>
                          </w:p>
                          <w:p w:rsidR="00323292" w:rsidRPr="00323292" w:rsidRDefault="00323292" w:rsidP="00323292">
                            <w:pPr>
                              <w:numPr>
                                <w:ilvl w:val="0"/>
                                <w:numId w:val="4"/>
                              </w:numPr>
                              <w:spacing w:before="100" w:beforeAutospacing="1" w:after="100" w:afterAutospacing="1" w:line="240" w:lineRule="auto"/>
                            </w:pPr>
                            <w:r w:rsidRPr="00323292">
                              <w:t>Free</w:t>
                            </w:r>
                            <w:r w:rsidR="00CF712E">
                              <w:t xml:space="preserve"> delivery</w:t>
                            </w:r>
                            <w:r w:rsidRPr="00323292">
                              <w:t xml:space="preserve"> once every twenty-one days (21) to </w:t>
                            </w:r>
                            <w:r w:rsidR="00CF712E">
                              <w:t>your</w:t>
                            </w:r>
                            <w:r w:rsidRPr="00323292">
                              <w:t xml:space="preserve"> home</w:t>
                            </w:r>
                          </w:p>
                          <w:p w:rsidR="00323292" w:rsidRPr="00323292" w:rsidRDefault="00323292" w:rsidP="00323292">
                            <w:pPr>
                              <w:numPr>
                                <w:ilvl w:val="0"/>
                                <w:numId w:val="4"/>
                              </w:numPr>
                              <w:spacing w:before="100" w:beforeAutospacing="1" w:after="100" w:afterAutospacing="1" w:line="240" w:lineRule="auto"/>
                            </w:pPr>
                            <w:r w:rsidRPr="00323292">
                              <w:t>A call from the volunteer or staff member prior to delivering the materials</w:t>
                            </w:r>
                          </w:p>
                          <w:p w:rsidR="00323292" w:rsidRPr="00323292" w:rsidRDefault="00323292" w:rsidP="00323292">
                            <w:pPr>
                              <w:numPr>
                                <w:ilvl w:val="0"/>
                                <w:numId w:val="4"/>
                              </w:numPr>
                              <w:spacing w:before="100" w:beforeAutospacing="1" w:after="100" w:afterAutospacing="1" w:line="240" w:lineRule="auto"/>
                            </w:pPr>
                            <w:r w:rsidRPr="00323292">
                              <w:t>Personally selected books</w:t>
                            </w:r>
                          </w:p>
                          <w:p w:rsidR="00323292" w:rsidRPr="00323292" w:rsidRDefault="00323292" w:rsidP="00323292">
                            <w:pPr>
                              <w:numPr>
                                <w:ilvl w:val="0"/>
                                <w:numId w:val="4"/>
                              </w:numPr>
                              <w:spacing w:before="100" w:beforeAutospacing="1" w:after="100" w:afterAutospacing="1" w:line="240" w:lineRule="auto"/>
                            </w:pPr>
                            <w:r w:rsidRPr="00323292">
                              <w:t>Books that are due will be picked up and returned to the library.</w:t>
                            </w:r>
                          </w:p>
                          <w:p w:rsidR="00323292" w:rsidRPr="00323292" w:rsidRDefault="00323292" w:rsidP="00323292">
                            <w:pPr>
                              <w:spacing w:before="100" w:beforeAutospacing="1" w:after="100" w:afterAutospacing="1" w:line="240" w:lineRule="auto"/>
                            </w:pPr>
                            <w:r w:rsidRPr="00323292">
                              <w:t>Seven-day DVDs may be borrowed, but it is the responsibility of the homebound patron to get someone to return them to the library as they do not fall within the twenty-one day service.</w:t>
                            </w:r>
                          </w:p>
                          <w:p w:rsidR="00323292" w:rsidRPr="00323292" w:rsidRDefault="00323292" w:rsidP="0032329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alt="Narrow horizontal" style="position:absolute;margin-left:285.85pt;margin-top:0;width:217.85pt;height:292.65pt;z-index:25167462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23292" w:rsidRDefault="0032329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rPr>
                      </w:pPr>
                    </w:p>
                    <w:p w:rsidR="00323292" w:rsidRPr="00734F6D" w:rsidRDefault="00323292" w:rsidP="00323292">
                      <w:pPr>
                        <w:spacing w:before="100" w:beforeAutospacing="1" w:after="100" w:afterAutospacing="1" w:line="240" w:lineRule="auto"/>
                        <w:rPr>
                          <w:sz w:val="28"/>
                          <w:szCs w:val="28"/>
                        </w:rPr>
                      </w:pPr>
                      <w:r w:rsidRPr="00734F6D">
                        <w:rPr>
                          <w:b/>
                          <w:bCs/>
                          <w:sz w:val="28"/>
                          <w:szCs w:val="28"/>
                        </w:rPr>
                        <w:t>The homebound service includes:</w:t>
                      </w:r>
                    </w:p>
                    <w:p w:rsidR="00323292" w:rsidRPr="00323292" w:rsidRDefault="00323292" w:rsidP="00323292">
                      <w:pPr>
                        <w:numPr>
                          <w:ilvl w:val="0"/>
                          <w:numId w:val="4"/>
                        </w:numPr>
                        <w:spacing w:before="100" w:beforeAutospacing="1" w:after="100" w:afterAutospacing="1" w:line="240" w:lineRule="auto"/>
                      </w:pPr>
                      <w:r w:rsidRPr="00323292">
                        <w:t>Free</w:t>
                      </w:r>
                      <w:r w:rsidR="00CF712E">
                        <w:t xml:space="preserve"> delivery</w:t>
                      </w:r>
                      <w:r w:rsidRPr="00323292">
                        <w:t xml:space="preserve"> once every twenty-one days (21) to </w:t>
                      </w:r>
                      <w:r w:rsidR="00CF712E">
                        <w:t>your</w:t>
                      </w:r>
                      <w:r w:rsidRPr="00323292">
                        <w:t xml:space="preserve"> home</w:t>
                      </w:r>
                    </w:p>
                    <w:p w:rsidR="00323292" w:rsidRPr="00323292" w:rsidRDefault="00323292" w:rsidP="00323292">
                      <w:pPr>
                        <w:numPr>
                          <w:ilvl w:val="0"/>
                          <w:numId w:val="4"/>
                        </w:numPr>
                        <w:spacing w:before="100" w:beforeAutospacing="1" w:after="100" w:afterAutospacing="1" w:line="240" w:lineRule="auto"/>
                      </w:pPr>
                      <w:r w:rsidRPr="00323292">
                        <w:t>A call from the volunteer or staff member prior to delivering the materials</w:t>
                      </w:r>
                    </w:p>
                    <w:p w:rsidR="00323292" w:rsidRPr="00323292" w:rsidRDefault="00323292" w:rsidP="00323292">
                      <w:pPr>
                        <w:numPr>
                          <w:ilvl w:val="0"/>
                          <w:numId w:val="4"/>
                        </w:numPr>
                        <w:spacing w:before="100" w:beforeAutospacing="1" w:after="100" w:afterAutospacing="1" w:line="240" w:lineRule="auto"/>
                      </w:pPr>
                      <w:r w:rsidRPr="00323292">
                        <w:t>Personally selected books</w:t>
                      </w:r>
                    </w:p>
                    <w:p w:rsidR="00323292" w:rsidRPr="00323292" w:rsidRDefault="00323292" w:rsidP="00323292">
                      <w:pPr>
                        <w:numPr>
                          <w:ilvl w:val="0"/>
                          <w:numId w:val="4"/>
                        </w:numPr>
                        <w:spacing w:before="100" w:beforeAutospacing="1" w:after="100" w:afterAutospacing="1" w:line="240" w:lineRule="auto"/>
                      </w:pPr>
                      <w:r w:rsidRPr="00323292">
                        <w:t>Books that are due will be picked up and returned to the library.</w:t>
                      </w:r>
                    </w:p>
                    <w:p w:rsidR="00323292" w:rsidRPr="00323292" w:rsidRDefault="00323292" w:rsidP="00323292">
                      <w:pPr>
                        <w:spacing w:before="100" w:beforeAutospacing="1" w:after="100" w:afterAutospacing="1" w:line="240" w:lineRule="auto"/>
                      </w:pPr>
                      <w:r w:rsidRPr="00323292">
                        <w:t>Seven-day DVDs may be borrowed, but it is the responsibility of the homebound patron to get someone to return them to the library as they do not fall within the twenty-one day service.</w:t>
                      </w:r>
                    </w:p>
                    <w:p w:rsidR="00323292" w:rsidRPr="00323292" w:rsidRDefault="00323292" w:rsidP="0032329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p>
                  </w:txbxContent>
                </v:textbox>
                <w10:wrap type="square" anchorx="page" anchory="margin"/>
              </v:shape>
            </w:pict>
          </mc:Fallback>
        </mc:AlternateContent>
      </w:r>
      <w:r w:rsidR="00641085">
        <w:rPr>
          <w:noProof/>
        </w:rPr>
        <mc:AlternateContent>
          <mc:Choice Requires="wps">
            <w:drawing>
              <wp:anchor distT="36576" distB="36576" distL="36576" distR="36576" simplePos="0" relativeHeight="251653120" behindDoc="0" locked="0" layoutInCell="1" allowOverlap="1" wp14:anchorId="5B0436AA" wp14:editId="4BB20C7F">
                <wp:simplePos x="0" y="0"/>
                <wp:positionH relativeFrom="page">
                  <wp:posOffset>7001510</wp:posOffset>
                </wp:positionH>
                <wp:positionV relativeFrom="page">
                  <wp:posOffset>1608455</wp:posOffset>
                </wp:positionV>
                <wp:extent cx="2279650" cy="739140"/>
                <wp:effectExtent l="0" t="0" r="6350" b="381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9650" cy="739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14AF" w:rsidRPr="00316830" w:rsidRDefault="00CE102F" w:rsidP="00CE102F">
                            <w:pPr>
                              <w:pStyle w:val="Heading2"/>
                              <w:jc w:val="center"/>
                            </w:pPr>
                            <w:r>
                              <w:t>Home Delivery Service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551.3pt;margin-top:126.65pt;width:179.5pt;height:58.2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" filled="f" stroked="f" strokeweight="0" insetpen="t">
                <o:lock v:ext="edit" shapetype="t"/>
                <v:textbox style="mso-fit-shape-to-text:t" inset="2.85pt,2.85pt,2.85pt,2.85pt">
                  <w:txbxContent>
                    <w:p w:rsidR="006514AF" w:rsidRPr="00316830" w:rsidRDefault="00CE102F" w:rsidP="00CE102F">
                      <w:pPr>
                        <w:pStyle w:val="Heading2"/>
                        <w:jc w:val="center"/>
                      </w:pPr>
                      <w:r>
                        <w:t>Home Delivery Service</w:t>
                      </w:r>
                    </w:p>
                  </w:txbxContent>
                </v:textbox>
                <w10:wrap anchorx="page" anchory="page"/>
              </v:shape>
            </w:pict>
          </mc:Fallback>
        </mc:AlternateContent>
      </w:r>
      <w:r w:rsidR="00641085">
        <w:rPr>
          <w:noProof/>
        </w:rPr>
        <mc:AlternateContent>
          <mc:Choice Requires="wps">
            <w:drawing>
              <wp:anchor distT="36576" distB="36576" distL="36576" distR="36576" simplePos="0" relativeHeight="251652096" behindDoc="0" locked="0" layoutInCell="1" allowOverlap="1" wp14:anchorId="08963DD4" wp14:editId="06CEB1C1">
                <wp:simplePos x="0" y="0"/>
                <wp:positionH relativeFrom="page">
                  <wp:posOffset>6815667</wp:posOffset>
                </wp:positionH>
                <wp:positionV relativeFrom="page">
                  <wp:posOffset>575522</wp:posOffset>
                </wp:positionV>
                <wp:extent cx="2658110" cy="1738206"/>
                <wp:effectExtent l="0" t="0" r="889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58110" cy="1738206"/>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51EBC" w:rsidRDefault="00851EBC" w:rsidP="00851EBC">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margin-left:536.65pt;margin-top:45.3pt;width:209.3pt;height:136.8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" fillcolor="#cc9" stroked="f" strokeweight="0" insetpen="t">
                <v:shadow color="#ccc"/>
                <o:lock v:ext="edit" shapetype="t"/>
                <v:textbox inset="2.88pt,2.88pt,2.88pt,2.88pt">
                  <w:txbxContent>
                    <w:p w:rsidR="00851EBC" w:rsidRDefault="00851EBC" w:rsidP="00851EBC">
                      <w:pPr>
                        <w:jc w:val="center"/>
                      </w:pPr>
                    </w:p>
                  </w:txbxContent>
                </v:textbox>
                <w10:wrap anchorx="page" anchory="page"/>
              </v:rect>
            </w:pict>
          </mc:Fallback>
        </mc:AlternateContent>
      </w:r>
      <w:r w:rsidR="00C13C3F">
        <w:rPr>
          <w:noProof/>
        </w:rPr>
        <mc:AlternateContent>
          <mc:Choice Requires="wps">
            <w:drawing>
              <wp:anchor distT="36576" distB="36576" distL="36576" distR="36576" simplePos="0" relativeHeight="251646976" behindDoc="0" locked="0" layoutInCell="1" allowOverlap="1" wp14:anchorId="4285F462" wp14:editId="27FD2114">
                <wp:simplePos x="0" y="0"/>
                <wp:positionH relativeFrom="page">
                  <wp:posOffset>7035800</wp:posOffset>
                </wp:positionH>
                <wp:positionV relativeFrom="page">
                  <wp:posOffset>3826933</wp:posOffset>
                </wp:positionV>
                <wp:extent cx="2438400" cy="2633134"/>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263313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514AF" w:rsidRPr="0086136F" w:rsidRDefault="006514AF" w:rsidP="00B666BD">
                            <w:pPr>
                              <w:pStyle w:val="taglin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554pt;margin-top:301.35pt;width:192pt;height:207.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" stroked="f" strokeweight="0" insetpen="t">
                <v:shadow color="#ccc"/>
                <o:lock v:ext="edit" shapetype="t"/>
                <v:textbox inset="2.85pt,2.85pt,2.85pt,2.85pt">
                  <w:txbxContent>
                    <w:p w:rsidR="006514AF" w:rsidRPr="0086136F" w:rsidRDefault="006514AF" w:rsidP="00B666BD">
                      <w:pPr>
                        <w:pStyle w:val="tagline"/>
                      </w:pPr>
                    </w:p>
                  </w:txbxContent>
                </v:textbox>
                <w10:wrap anchorx="page" anchory="page"/>
              </v:shape>
            </w:pict>
          </mc:Fallback>
        </mc:AlternateContent>
      </w:r>
      <w:r w:rsidR="00CE102F">
        <w:rPr>
          <w:noProof/>
        </w:rPr>
        <mc:AlternateContent>
          <mc:Choice Requires="wps">
            <w:drawing>
              <wp:anchor distT="36576" distB="36576" distL="36576" distR="36576" simplePos="0" relativeHeight="251649024" behindDoc="0" locked="0" layoutInCell="1" allowOverlap="1" wp14:anchorId="3DAD55DF" wp14:editId="3DC42D58">
                <wp:simplePos x="0" y="0"/>
                <wp:positionH relativeFrom="page">
                  <wp:posOffset>7113905</wp:posOffset>
                </wp:positionH>
                <wp:positionV relativeFrom="page">
                  <wp:posOffset>6656705</wp:posOffset>
                </wp:positionV>
                <wp:extent cx="1969770" cy="419100"/>
                <wp:effectExtent l="0" t="0" r="3175"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6977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14AF" w:rsidRDefault="00CE102F" w:rsidP="00D80EAB">
                            <w:pPr>
                              <w:spacing w:after="0" w:line="240" w:lineRule="auto"/>
                              <w:rPr>
                                <w:rFonts w:cs="Arial"/>
                                <w:b/>
                              </w:rPr>
                            </w:pPr>
                            <w:r>
                              <w:rPr>
                                <w:rFonts w:cs="Arial"/>
                                <w:b/>
                              </w:rPr>
                              <w:t>765-832-8349</w:t>
                            </w:r>
                          </w:p>
                          <w:p w:rsidR="00CE102F" w:rsidRDefault="00CF712E" w:rsidP="00D80EAB">
                            <w:pPr>
                              <w:spacing w:after="0" w:line="240" w:lineRule="auto"/>
                              <w:rPr>
                                <w:rFonts w:cs="Arial"/>
                                <w:b/>
                              </w:rPr>
                            </w:pPr>
                            <w:hyperlink r:id="rId6" w:history="1">
                              <w:r w:rsidR="00CE102F" w:rsidRPr="0011290B">
                                <w:rPr>
                                  <w:rStyle w:val="Hyperlink"/>
                                  <w:rFonts w:cs="Arial"/>
                                  <w:b/>
                                </w:rPr>
                                <w:t>www.clintonpl.lib.in.us</w:t>
                              </w:r>
                            </w:hyperlink>
                          </w:p>
                          <w:p w:rsidR="00CE102F" w:rsidRPr="006514AF" w:rsidRDefault="00CE102F" w:rsidP="00D80EAB">
                            <w:pPr>
                              <w:spacing w:after="0" w:line="240" w:lineRule="auto"/>
                              <w:rPr>
                                <w:rFonts w:cs="Arial"/>
                                <w:b/>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560.15pt;margin-top:524.15pt;width:155.1pt;height:3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1b/AIAAKA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" filled="f" stroked="f" strokeweight="0" insetpen="t">
                <o:lock v:ext="edit" shapetype="t"/>
                <v:textbox inset="2.85pt,2.85pt,2.85pt,2.85pt">
                  <w:txbxContent>
                    <w:p w:rsidR="006514AF" w:rsidRDefault="00CE102F" w:rsidP="00D80EAB">
                      <w:pPr>
                        <w:spacing w:after="0" w:line="240" w:lineRule="auto"/>
                        <w:rPr>
                          <w:rFonts w:cs="Arial"/>
                          <w:b/>
                        </w:rPr>
                      </w:pPr>
                      <w:r>
                        <w:rPr>
                          <w:rFonts w:cs="Arial"/>
                          <w:b/>
                        </w:rPr>
                        <w:t>765-832-8349</w:t>
                      </w:r>
                    </w:p>
                    <w:p w:rsidR="00CE102F" w:rsidRDefault="00BE179B" w:rsidP="00D80EAB">
                      <w:pPr>
                        <w:spacing w:after="0" w:line="240" w:lineRule="auto"/>
                        <w:rPr>
                          <w:rFonts w:cs="Arial"/>
                          <w:b/>
                        </w:rPr>
                      </w:pPr>
                      <w:hyperlink r:id="rId7" w:history="1">
                        <w:r w:rsidR="00CE102F" w:rsidRPr="0011290B">
                          <w:rPr>
                            <w:rStyle w:val="Hyperlink"/>
                            <w:rFonts w:cs="Arial"/>
                            <w:b/>
                          </w:rPr>
                          <w:t>www.clintonpl.lib.in.us</w:t>
                        </w:r>
                      </w:hyperlink>
                    </w:p>
                    <w:p w:rsidR="00CE102F" w:rsidRPr="006514AF" w:rsidRDefault="00CE102F" w:rsidP="00D80EAB">
                      <w:pPr>
                        <w:spacing w:after="0" w:line="240" w:lineRule="auto"/>
                        <w:rPr>
                          <w:rFonts w:cs="Arial"/>
                          <w:b/>
                        </w:rPr>
                      </w:pPr>
                    </w:p>
                  </w:txbxContent>
                </v:textbox>
                <w10:wrap anchorx="page" anchory="page"/>
              </v:shape>
            </w:pict>
          </mc:Fallback>
        </mc:AlternateContent>
      </w:r>
      <w:r w:rsidR="00CE102F">
        <w:rPr>
          <w:noProof/>
        </w:rPr>
        <mc:AlternateContent>
          <mc:Choice Requires="wps">
            <w:drawing>
              <wp:anchor distT="0" distB="0" distL="114300" distR="114300" simplePos="0" relativeHeight="251665408" behindDoc="0" locked="0" layoutInCell="1" allowOverlap="1" wp14:anchorId="247E3843" wp14:editId="1941287A">
                <wp:simplePos x="0" y="0"/>
                <wp:positionH relativeFrom="page">
                  <wp:posOffset>4519930</wp:posOffset>
                </wp:positionH>
                <wp:positionV relativeFrom="page">
                  <wp:posOffset>4398645</wp:posOffset>
                </wp:positionV>
                <wp:extent cx="924560" cy="923925"/>
                <wp:effectExtent l="0" t="0" r="3175" b="254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6136F" w:rsidRPr="00EC7904" w:rsidRDefault="0086136F" w:rsidP="0086136F">
                            <w:pPr>
                              <w:spacing w:after="0" w:line="240" w:lineRule="auto"/>
                              <w:jc w:val="center"/>
                              <w:rPr>
                                <w:rFonts w:cs="Arial"/>
                                <w:color w:val="999999"/>
                                <w:sz w:val="18"/>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margin-left:355.9pt;margin-top:346.35pt;width:72.8pt;height:72.7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" filled="f" stroked="f" strokecolor="#333">
                <v:textbox style="mso-fit-shape-to-text:t" inset="2.88pt,2.88pt,2.88pt,2.88pt">
                  <w:txbxContent>
                    <w:p w:rsidR="0086136F" w:rsidRPr="00EC7904" w:rsidRDefault="0086136F" w:rsidP="0086136F">
                      <w:pPr>
                        <w:spacing w:after="0" w:line="240" w:lineRule="auto"/>
                        <w:jc w:val="center"/>
                        <w:rPr>
                          <w:rFonts w:cs="Arial"/>
                          <w:color w:val="999999"/>
                          <w:sz w:val="18"/>
                          <w:szCs w:val="18"/>
                        </w:rPr>
                      </w:pPr>
                    </w:p>
                  </w:txbxContent>
                </v:textbox>
                <w10:wrap anchorx="page" anchory="page"/>
              </v:shape>
            </w:pict>
          </mc:Fallback>
        </mc:AlternateContent>
      </w:r>
      <w:r w:rsidR="00CE102F">
        <w:rPr>
          <w:noProof/>
        </w:rPr>
        <mc:AlternateContent>
          <mc:Choice Requires="wps">
            <w:drawing>
              <wp:anchor distT="36576" distB="36576" distL="36576" distR="36576" simplePos="0" relativeHeight="251655168" behindDoc="0" locked="0" layoutInCell="1" allowOverlap="1" wp14:anchorId="73BA8465" wp14:editId="5575F9BF">
                <wp:simplePos x="0" y="0"/>
                <wp:positionH relativeFrom="page">
                  <wp:posOffset>6995160</wp:posOffset>
                </wp:positionH>
                <wp:positionV relativeFrom="page">
                  <wp:posOffset>1329690</wp:posOffset>
                </wp:positionV>
                <wp:extent cx="2291715" cy="247650"/>
                <wp:effectExtent l="3810" t="0" r="0" b="381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1715" cy="24765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14AF" w:rsidRPr="00316830" w:rsidRDefault="00CE102F" w:rsidP="00316830">
                            <w:pPr>
                              <w:pStyle w:val="Heading1"/>
                            </w:pPr>
                            <w:r>
                              <w:t>Clinton Public Library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550.8pt;margin-top:104.7pt;width:180.45pt;height:19.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" filled="f" fillcolor="#c90" stroked="f" strokeweight="0" insetpen="t">
                <o:lock v:ext="edit" shapetype="t"/>
                <v:textbox style="mso-fit-shape-to-text:t" inset="2.85pt,2.85pt,2.85pt,2.85pt">
                  <w:txbxContent>
                    <w:p w:rsidR="006514AF" w:rsidRPr="00316830" w:rsidRDefault="00CE102F" w:rsidP="00316830">
                      <w:pPr>
                        <w:pStyle w:val="Heading1"/>
                      </w:pPr>
                      <w:r>
                        <w:t>Clinton Public Library</w:t>
                      </w:r>
                    </w:p>
                  </w:txbxContent>
                </v:textbox>
                <w10:wrap anchorx="page" anchory="page"/>
              </v:shape>
            </w:pict>
          </mc:Fallback>
        </mc:AlternateContent>
      </w:r>
      <w:r w:rsidR="00CE102F">
        <w:rPr>
          <w:noProof/>
        </w:rPr>
        <mc:AlternateContent>
          <mc:Choice Requires="wps">
            <w:drawing>
              <wp:anchor distT="36576" distB="36576" distL="36576" distR="36576" simplePos="0" relativeHeight="251654144" behindDoc="0" locked="0" layoutInCell="1" allowOverlap="1" wp14:anchorId="29FAF32C" wp14:editId="1B4FB036">
                <wp:simplePos x="0" y="0"/>
                <wp:positionH relativeFrom="page">
                  <wp:posOffset>6824345</wp:posOffset>
                </wp:positionH>
                <wp:positionV relativeFrom="page">
                  <wp:posOffset>1315085</wp:posOffset>
                </wp:positionV>
                <wp:extent cx="2466975" cy="285115"/>
                <wp:effectExtent l="4445" t="635" r="0" b="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66975" cy="285115"/>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37.35pt;margin-top:103.55pt;width:194.25pt;height:2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" fillcolor="#c90" stroked="f" strokeweight="0" insetpen="t">
                <v:shadow color="#ccc"/>
                <o:lock v:ext="edit" shapetype="t"/>
                <v:textbox inset="2.88pt,2.88pt,2.88pt,2.88pt"/>
                <w10:wrap anchorx="page" anchory="page"/>
              </v:rect>
            </w:pict>
          </mc:Fallback>
        </mc:AlternateContent>
      </w:r>
      <w:r w:rsidR="00CE102F">
        <w:rPr>
          <w:noProof/>
        </w:rPr>
        <mc:AlternateContent>
          <mc:Choice Requires="wps">
            <w:drawing>
              <wp:anchor distT="36576" distB="36576" distL="36576" distR="36576" simplePos="0" relativeHeight="251648000" behindDoc="0" locked="0" layoutInCell="1" allowOverlap="1">
                <wp:simplePos x="0" y="0"/>
                <wp:positionH relativeFrom="column">
                  <wp:posOffset>3913505</wp:posOffset>
                </wp:positionH>
                <wp:positionV relativeFrom="paragraph">
                  <wp:posOffset>4489450</wp:posOffset>
                </wp:positionV>
                <wp:extent cx="1370965" cy="685800"/>
                <wp:effectExtent l="0" t="3175" r="1905" b="0"/>
                <wp:wrapNone/>
                <wp:docPr id="14" name="Rectangle 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965"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8.15pt;margin-top:353.5pt;width:107.95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" filled="f" fillcolor="black" stroked="f" strokecolor="white" strokeweight="0" insetpen="t">
                <o:lock v:ext="edit" shapetype="t"/>
                <v:textbox inset="2.88pt,2.88pt,2.88pt,2.88pt"/>
              </v:rect>
            </w:pict>
          </mc:Fallback>
        </mc:AlternateContent>
      </w:r>
      <w:r w:rsidR="00CE102F">
        <w:rPr>
          <w:noProof/>
        </w:rPr>
        <mc:AlternateContent>
          <mc:Choice Requires="wps">
            <w:drawing>
              <wp:anchor distT="36576" distB="36576" distL="36576" distR="36576" simplePos="0" relativeHeight="251650048" behindDoc="0" locked="0" layoutInCell="1" allowOverlap="1">
                <wp:simplePos x="0" y="0"/>
                <wp:positionH relativeFrom="page">
                  <wp:posOffset>7116445</wp:posOffset>
                </wp:positionH>
                <wp:positionV relativeFrom="page">
                  <wp:posOffset>6635750</wp:posOffset>
                </wp:positionV>
                <wp:extent cx="2368550" cy="0"/>
                <wp:effectExtent l="10795" t="6350" r="11430" b="1270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3175">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60.35pt,522.5pt" to="746.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" strokecolor="#c90" strokeweight=".25pt">
                <v:shadow color="#ccc"/>
                <w10:wrap anchorx="page" anchory="page"/>
              </v:line>
            </w:pict>
          </mc:Fallback>
        </mc:AlternateContent>
      </w:r>
      <w:r w:rsidR="000C0A51">
        <w:br w:type="page"/>
      </w:r>
      <w:r w:rsidR="002E7585">
        <w:rPr>
          <w:noProof/>
        </w:rPr>
        <w:lastRenderedPageBreak/>
        <mc:AlternateContent>
          <mc:Choice Requires="wps">
            <w:drawing>
              <wp:anchor distT="36576" distB="36576" distL="36576" distR="36576" simplePos="0" relativeHeight="251658240" behindDoc="0" locked="0" layoutInCell="1" allowOverlap="1" wp14:anchorId="3850D249" wp14:editId="0FA00BF8">
                <wp:simplePos x="0" y="0"/>
                <wp:positionH relativeFrom="page">
                  <wp:posOffset>414867</wp:posOffset>
                </wp:positionH>
                <wp:positionV relativeFrom="page">
                  <wp:posOffset>1667933</wp:posOffset>
                </wp:positionV>
                <wp:extent cx="2556933" cy="5523230"/>
                <wp:effectExtent l="0" t="0" r="0" b="127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6933" cy="5523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6830" w:rsidRDefault="000D0503" w:rsidP="006D67FA">
                            <w:pPr>
                              <w:pStyle w:val="Heading2"/>
                              <w:spacing w:after="0"/>
                              <w:jc w:val="center"/>
                              <w:rPr>
                                <w:rFonts w:asciiTheme="majorHAnsi" w:hAnsiTheme="majorHAnsi"/>
                                <w:sz w:val="32"/>
                                <w:szCs w:val="32"/>
                              </w:rPr>
                            </w:pPr>
                            <w:r w:rsidRPr="003934F1">
                              <w:rPr>
                                <w:rFonts w:asciiTheme="majorHAnsi" w:hAnsiTheme="majorHAnsi"/>
                                <w:sz w:val="32"/>
                                <w:szCs w:val="32"/>
                              </w:rPr>
                              <w:t>Reader’s Advisory</w:t>
                            </w:r>
                          </w:p>
                          <w:p w:rsidR="006D67FA" w:rsidRPr="006D67FA" w:rsidRDefault="006D67FA" w:rsidP="006D67FA">
                            <w:pPr>
                              <w:spacing w:after="0" w:line="240" w:lineRule="auto"/>
                              <w:jc w:val="center"/>
                              <w:rPr>
                                <w:rFonts w:asciiTheme="majorHAnsi" w:hAnsiTheme="majorHAnsi"/>
                                <w:b/>
                                <w:sz w:val="32"/>
                                <w:szCs w:val="32"/>
                              </w:rPr>
                            </w:pPr>
                            <w:r w:rsidRPr="006D67FA">
                              <w:rPr>
                                <w:rFonts w:asciiTheme="majorHAnsi" w:hAnsiTheme="majorHAnsi"/>
                                <w:b/>
                                <w:sz w:val="32"/>
                                <w:szCs w:val="32"/>
                              </w:rPr>
                              <w:t>Checklist</w:t>
                            </w:r>
                          </w:p>
                          <w:p w:rsidR="002E7585" w:rsidRDefault="002E7585" w:rsidP="002E7585">
                            <w:pPr>
                              <w:rPr>
                                <w:b/>
                                <w:color w:val="auto"/>
                                <w:sz w:val="24"/>
                                <w:szCs w:val="24"/>
                              </w:rPr>
                            </w:pPr>
                          </w:p>
                          <w:p w:rsidR="003934F1" w:rsidRPr="00BE179B" w:rsidRDefault="000D0503" w:rsidP="000D0503">
                            <w:pPr>
                              <w:rPr>
                                <w:rFonts w:ascii="Annie BTN" w:hAnsi="Annie BTN"/>
                                <w:b/>
                                <w:color w:val="auto"/>
                                <w:sz w:val="32"/>
                                <w:szCs w:val="32"/>
                              </w:rPr>
                            </w:pPr>
                            <w:r w:rsidRPr="00BE179B">
                              <w:rPr>
                                <w:rFonts w:ascii="Annie BTN" w:hAnsi="Annie BTN"/>
                                <w:b/>
                                <w:color w:val="auto"/>
                                <w:sz w:val="32"/>
                                <w:szCs w:val="32"/>
                              </w:rPr>
                              <w:t xml:space="preserve">Help our staff make </w:t>
                            </w:r>
                            <w:r w:rsidR="002E7585" w:rsidRPr="00BE179B">
                              <w:rPr>
                                <w:rFonts w:ascii="Annie BTN" w:hAnsi="Annie BTN"/>
                                <w:b/>
                                <w:color w:val="auto"/>
                                <w:sz w:val="32"/>
                                <w:szCs w:val="32"/>
                              </w:rPr>
                              <w:t xml:space="preserve">reading </w:t>
                            </w:r>
                            <w:r w:rsidRPr="00BE179B">
                              <w:rPr>
                                <w:rFonts w:ascii="Annie BTN" w:hAnsi="Annie BTN"/>
                                <w:b/>
                                <w:color w:val="auto"/>
                                <w:sz w:val="32"/>
                                <w:szCs w:val="32"/>
                              </w:rPr>
                              <w:t>choices for you.</w:t>
                            </w:r>
                          </w:p>
                          <w:p w:rsidR="000D0503"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Look over the genres listed on the next page and check which genres are your favorites.</w:t>
                            </w:r>
                          </w:p>
                          <w:p w:rsidR="002E7585" w:rsidRPr="002E7585" w:rsidRDefault="002E7585" w:rsidP="002E7585">
                            <w:pPr>
                              <w:pStyle w:val="ListParagraph"/>
                              <w:rPr>
                                <w:rFonts w:ascii="Times New Roman" w:hAnsi="Times New Roman"/>
                                <w:b/>
                              </w:rPr>
                            </w:pPr>
                          </w:p>
                          <w:p w:rsidR="002E7585"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 xml:space="preserve">Or on the </w:t>
                            </w:r>
                            <w:r w:rsidR="00F47CE7" w:rsidRPr="002E7585">
                              <w:rPr>
                                <w:rFonts w:ascii="Times New Roman" w:hAnsi="Times New Roman"/>
                                <w:b/>
                              </w:rPr>
                              <w:t>next</w:t>
                            </w:r>
                            <w:r w:rsidRPr="002E7585">
                              <w:rPr>
                                <w:rFonts w:ascii="Times New Roman" w:hAnsi="Times New Roman"/>
                                <w:b/>
                              </w:rPr>
                              <w:t xml:space="preserve"> page write in a title or favorite author’s name.</w:t>
                            </w:r>
                          </w:p>
                          <w:p w:rsidR="002E7585" w:rsidRPr="002E7585" w:rsidRDefault="002E7585" w:rsidP="002E7585">
                            <w:pPr>
                              <w:pStyle w:val="ListParagraph"/>
                              <w:rPr>
                                <w:rFonts w:ascii="Times New Roman" w:hAnsi="Times New Roman"/>
                                <w:b/>
                              </w:rPr>
                            </w:pPr>
                          </w:p>
                          <w:p w:rsidR="002E7585" w:rsidRPr="002E7585" w:rsidRDefault="002E7585" w:rsidP="002E7585">
                            <w:pPr>
                              <w:pStyle w:val="ListParagraph"/>
                              <w:rPr>
                                <w:rFonts w:ascii="Times New Roman" w:hAnsi="Times New Roman"/>
                                <w:b/>
                              </w:rPr>
                            </w:pPr>
                          </w:p>
                          <w:p w:rsidR="000D0503"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Let us know if you prefer large print.</w:t>
                            </w:r>
                          </w:p>
                          <w:p w:rsidR="002E7585" w:rsidRPr="002E7585" w:rsidRDefault="002E7585" w:rsidP="002E7585">
                            <w:pPr>
                              <w:pStyle w:val="ListParagraph"/>
                              <w:rPr>
                                <w:rFonts w:ascii="Times New Roman" w:hAnsi="Times New Roman"/>
                                <w:b/>
                              </w:rPr>
                            </w:pPr>
                          </w:p>
                          <w:p w:rsidR="000D0503"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 xml:space="preserve">Let us know what type of DVD movies you would like to check out (seven day checkout only). </w:t>
                            </w:r>
                          </w:p>
                          <w:p w:rsidR="002E7585" w:rsidRPr="002E7585" w:rsidRDefault="002E7585" w:rsidP="002E7585">
                            <w:pPr>
                              <w:pStyle w:val="ListParagraph"/>
                              <w:rPr>
                                <w:rFonts w:ascii="Times New Roman" w:hAnsi="Times New Roman"/>
                                <w:b/>
                              </w:rPr>
                            </w:pPr>
                          </w:p>
                          <w:p w:rsidR="002E7585" w:rsidRPr="002E7585" w:rsidRDefault="002E7585" w:rsidP="002E7585">
                            <w:pPr>
                              <w:pStyle w:val="ListParagraph"/>
                              <w:rPr>
                                <w:rFonts w:ascii="Times New Roman" w:hAnsi="Times New Roman"/>
                                <w:b/>
                              </w:rPr>
                            </w:pPr>
                          </w:p>
                          <w:p w:rsidR="006D67FA" w:rsidRPr="002E7585" w:rsidRDefault="006D67FA" w:rsidP="002E7585">
                            <w:pPr>
                              <w:pStyle w:val="ListParagraph"/>
                              <w:numPr>
                                <w:ilvl w:val="0"/>
                                <w:numId w:val="5"/>
                              </w:numPr>
                              <w:rPr>
                                <w:rFonts w:ascii="Times New Roman" w:hAnsi="Times New Roman"/>
                                <w:b/>
                              </w:rPr>
                            </w:pPr>
                            <w:r w:rsidRPr="002E7585">
                              <w:rPr>
                                <w:rFonts w:ascii="Times New Roman" w:hAnsi="Times New Roman"/>
                                <w:b/>
                              </w:rPr>
                              <w:t>If you prefer non-fiction-let us know what subjects you prefer.</w:t>
                            </w:r>
                          </w:p>
                          <w:p w:rsidR="002E7585" w:rsidRPr="002E7585" w:rsidRDefault="002E7585" w:rsidP="002E7585">
                            <w:pPr>
                              <w:pStyle w:val="ListParagraph"/>
                              <w:rPr>
                                <w:rFonts w:ascii="Times New Roman" w:hAnsi="Times New Roman"/>
                                <w:b/>
                              </w:rPr>
                            </w:pPr>
                          </w:p>
                          <w:p w:rsidR="006D67FA" w:rsidRPr="002E7585" w:rsidRDefault="006D67FA" w:rsidP="002E7585">
                            <w:pPr>
                              <w:pStyle w:val="ListParagraph"/>
                              <w:numPr>
                                <w:ilvl w:val="0"/>
                                <w:numId w:val="5"/>
                              </w:numPr>
                              <w:rPr>
                                <w:rFonts w:ascii="Times New Roman" w:hAnsi="Times New Roman"/>
                                <w:b/>
                              </w:rPr>
                            </w:pPr>
                            <w:r w:rsidRPr="002E7585">
                              <w:rPr>
                                <w:rFonts w:ascii="Times New Roman" w:hAnsi="Times New Roman"/>
                                <w:b/>
                              </w:rPr>
                              <w:t xml:space="preserve">If you prefer Romance-let us know which time-period </w:t>
                            </w:r>
                            <w:r w:rsidR="0052223F" w:rsidRPr="002E7585">
                              <w:rPr>
                                <w:rFonts w:ascii="Times New Roman" w:hAnsi="Times New Roman"/>
                                <w:b/>
                              </w:rPr>
                              <w:t xml:space="preserve">or type of Romance </w:t>
                            </w:r>
                            <w:r w:rsidRPr="002E7585">
                              <w:rPr>
                                <w:rFonts w:ascii="Times New Roman" w:hAnsi="Times New Roman"/>
                                <w:b/>
                              </w:rPr>
                              <w:t>you prefer.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32.65pt;margin-top:131.35pt;width:201.35pt;height:434.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" filled="f" stroked="f" strokeweight="0" insetpen="t">
                <o:lock v:ext="edit" shapetype="t"/>
                <v:textbox inset="2.85pt,2.85pt,2.85pt,2.85pt">
                  <w:txbxContent>
                    <w:p w:rsidR="00316830" w:rsidRDefault="000D0503" w:rsidP="006D67FA">
                      <w:pPr>
                        <w:pStyle w:val="Heading2"/>
                        <w:spacing w:after="0"/>
                        <w:jc w:val="center"/>
                        <w:rPr>
                          <w:rFonts w:asciiTheme="majorHAnsi" w:hAnsiTheme="majorHAnsi"/>
                          <w:sz w:val="32"/>
                          <w:szCs w:val="32"/>
                        </w:rPr>
                      </w:pPr>
                      <w:r w:rsidRPr="003934F1">
                        <w:rPr>
                          <w:rFonts w:asciiTheme="majorHAnsi" w:hAnsiTheme="majorHAnsi"/>
                          <w:sz w:val="32"/>
                          <w:szCs w:val="32"/>
                        </w:rPr>
                        <w:t>Reader’s Advisory</w:t>
                      </w:r>
                    </w:p>
                    <w:p w:rsidR="006D67FA" w:rsidRPr="006D67FA" w:rsidRDefault="006D67FA" w:rsidP="006D67FA">
                      <w:pPr>
                        <w:spacing w:after="0" w:line="240" w:lineRule="auto"/>
                        <w:jc w:val="center"/>
                        <w:rPr>
                          <w:rFonts w:asciiTheme="majorHAnsi" w:hAnsiTheme="majorHAnsi"/>
                          <w:b/>
                          <w:sz w:val="32"/>
                          <w:szCs w:val="32"/>
                        </w:rPr>
                      </w:pPr>
                      <w:r w:rsidRPr="006D67FA">
                        <w:rPr>
                          <w:rFonts w:asciiTheme="majorHAnsi" w:hAnsiTheme="majorHAnsi"/>
                          <w:b/>
                          <w:sz w:val="32"/>
                          <w:szCs w:val="32"/>
                        </w:rPr>
                        <w:t>Checklist</w:t>
                      </w:r>
                    </w:p>
                    <w:p w:rsidR="002E7585" w:rsidRDefault="002E7585" w:rsidP="002E7585">
                      <w:pPr>
                        <w:rPr>
                          <w:b/>
                          <w:color w:val="auto"/>
                          <w:sz w:val="24"/>
                          <w:szCs w:val="24"/>
                        </w:rPr>
                      </w:pPr>
                    </w:p>
                    <w:p w:rsidR="003934F1" w:rsidRPr="00BE179B" w:rsidRDefault="000D0503" w:rsidP="000D0503">
                      <w:pPr>
                        <w:rPr>
                          <w:rFonts w:ascii="Annie BTN" w:hAnsi="Annie BTN"/>
                          <w:b/>
                          <w:color w:val="auto"/>
                          <w:sz w:val="32"/>
                          <w:szCs w:val="32"/>
                        </w:rPr>
                      </w:pPr>
                      <w:r w:rsidRPr="00BE179B">
                        <w:rPr>
                          <w:rFonts w:ascii="Annie BTN" w:hAnsi="Annie BTN"/>
                          <w:b/>
                          <w:color w:val="auto"/>
                          <w:sz w:val="32"/>
                          <w:szCs w:val="32"/>
                        </w:rPr>
                        <w:t xml:space="preserve">Help our staff make </w:t>
                      </w:r>
                      <w:r w:rsidR="002E7585" w:rsidRPr="00BE179B">
                        <w:rPr>
                          <w:rFonts w:ascii="Annie BTN" w:hAnsi="Annie BTN"/>
                          <w:b/>
                          <w:color w:val="auto"/>
                          <w:sz w:val="32"/>
                          <w:szCs w:val="32"/>
                        </w:rPr>
                        <w:t xml:space="preserve">reading </w:t>
                      </w:r>
                      <w:r w:rsidRPr="00BE179B">
                        <w:rPr>
                          <w:rFonts w:ascii="Annie BTN" w:hAnsi="Annie BTN"/>
                          <w:b/>
                          <w:color w:val="auto"/>
                          <w:sz w:val="32"/>
                          <w:szCs w:val="32"/>
                        </w:rPr>
                        <w:t xml:space="preserve">choices for </w:t>
                      </w:r>
                      <w:r w:rsidRPr="00BE179B">
                        <w:rPr>
                          <w:rFonts w:ascii="Annie BTN" w:hAnsi="Annie BTN"/>
                          <w:b/>
                          <w:color w:val="auto"/>
                          <w:sz w:val="32"/>
                          <w:szCs w:val="32"/>
                        </w:rPr>
                        <w:t>you.</w:t>
                      </w:r>
                      <w:bookmarkStart w:id="1" w:name="_GoBack"/>
                      <w:bookmarkEnd w:id="1"/>
                    </w:p>
                    <w:p w:rsidR="000D0503"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Look over the genres listed on the next page and check which genres are your favorites.</w:t>
                      </w:r>
                    </w:p>
                    <w:p w:rsidR="002E7585" w:rsidRPr="002E7585" w:rsidRDefault="002E7585" w:rsidP="002E7585">
                      <w:pPr>
                        <w:pStyle w:val="ListParagraph"/>
                        <w:rPr>
                          <w:rFonts w:ascii="Times New Roman" w:hAnsi="Times New Roman"/>
                          <w:b/>
                        </w:rPr>
                      </w:pPr>
                    </w:p>
                    <w:p w:rsidR="002E7585"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 xml:space="preserve">Or on the </w:t>
                      </w:r>
                      <w:r w:rsidR="00F47CE7" w:rsidRPr="002E7585">
                        <w:rPr>
                          <w:rFonts w:ascii="Times New Roman" w:hAnsi="Times New Roman"/>
                          <w:b/>
                        </w:rPr>
                        <w:t>next</w:t>
                      </w:r>
                      <w:r w:rsidRPr="002E7585">
                        <w:rPr>
                          <w:rFonts w:ascii="Times New Roman" w:hAnsi="Times New Roman"/>
                          <w:b/>
                        </w:rPr>
                        <w:t xml:space="preserve"> page write in a title or favorite author’s name.</w:t>
                      </w:r>
                    </w:p>
                    <w:p w:rsidR="002E7585" w:rsidRPr="002E7585" w:rsidRDefault="002E7585" w:rsidP="002E7585">
                      <w:pPr>
                        <w:pStyle w:val="ListParagraph"/>
                        <w:rPr>
                          <w:rFonts w:ascii="Times New Roman" w:hAnsi="Times New Roman"/>
                          <w:b/>
                        </w:rPr>
                      </w:pPr>
                    </w:p>
                    <w:p w:rsidR="002E7585" w:rsidRPr="002E7585" w:rsidRDefault="002E7585" w:rsidP="002E7585">
                      <w:pPr>
                        <w:pStyle w:val="ListParagraph"/>
                        <w:rPr>
                          <w:rFonts w:ascii="Times New Roman" w:hAnsi="Times New Roman"/>
                          <w:b/>
                        </w:rPr>
                      </w:pPr>
                    </w:p>
                    <w:p w:rsidR="000D0503"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Let us know if you prefer large print.</w:t>
                      </w:r>
                    </w:p>
                    <w:p w:rsidR="002E7585" w:rsidRPr="002E7585" w:rsidRDefault="002E7585" w:rsidP="002E7585">
                      <w:pPr>
                        <w:pStyle w:val="ListParagraph"/>
                        <w:rPr>
                          <w:rFonts w:ascii="Times New Roman" w:hAnsi="Times New Roman"/>
                          <w:b/>
                        </w:rPr>
                      </w:pPr>
                    </w:p>
                    <w:p w:rsidR="000D0503" w:rsidRPr="002E7585" w:rsidRDefault="000D0503" w:rsidP="002E7585">
                      <w:pPr>
                        <w:pStyle w:val="ListParagraph"/>
                        <w:numPr>
                          <w:ilvl w:val="0"/>
                          <w:numId w:val="5"/>
                        </w:numPr>
                        <w:rPr>
                          <w:rFonts w:ascii="Times New Roman" w:hAnsi="Times New Roman"/>
                          <w:b/>
                        </w:rPr>
                      </w:pPr>
                      <w:r w:rsidRPr="002E7585">
                        <w:rPr>
                          <w:rFonts w:ascii="Times New Roman" w:hAnsi="Times New Roman"/>
                          <w:b/>
                        </w:rPr>
                        <w:t xml:space="preserve">Let us know what type of DVD movies you would like to check out (seven day checkout only). </w:t>
                      </w:r>
                    </w:p>
                    <w:p w:rsidR="002E7585" w:rsidRPr="002E7585" w:rsidRDefault="002E7585" w:rsidP="002E7585">
                      <w:pPr>
                        <w:pStyle w:val="ListParagraph"/>
                        <w:rPr>
                          <w:rFonts w:ascii="Times New Roman" w:hAnsi="Times New Roman"/>
                          <w:b/>
                        </w:rPr>
                      </w:pPr>
                    </w:p>
                    <w:p w:rsidR="002E7585" w:rsidRPr="002E7585" w:rsidRDefault="002E7585" w:rsidP="002E7585">
                      <w:pPr>
                        <w:pStyle w:val="ListParagraph"/>
                        <w:rPr>
                          <w:rFonts w:ascii="Times New Roman" w:hAnsi="Times New Roman"/>
                          <w:b/>
                        </w:rPr>
                      </w:pPr>
                    </w:p>
                    <w:p w:rsidR="006D67FA" w:rsidRPr="002E7585" w:rsidRDefault="006D67FA" w:rsidP="002E7585">
                      <w:pPr>
                        <w:pStyle w:val="ListParagraph"/>
                        <w:numPr>
                          <w:ilvl w:val="0"/>
                          <w:numId w:val="5"/>
                        </w:numPr>
                        <w:rPr>
                          <w:rFonts w:ascii="Times New Roman" w:hAnsi="Times New Roman"/>
                          <w:b/>
                        </w:rPr>
                      </w:pPr>
                      <w:r w:rsidRPr="002E7585">
                        <w:rPr>
                          <w:rFonts w:ascii="Times New Roman" w:hAnsi="Times New Roman"/>
                          <w:b/>
                        </w:rPr>
                        <w:t>If you prefer non-fiction-let us know what subjects you prefer.</w:t>
                      </w:r>
                    </w:p>
                    <w:p w:rsidR="002E7585" w:rsidRPr="002E7585" w:rsidRDefault="002E7585" w:rsidP="002E7585">
                      <w:pPr>
                        <w:pStyle w:val="ListParagraph"/>
                        <w:rPr>
                          <w:rFonts w:ascii="Times New Roman" w:hAnsi="Times New Roman"/>
                          <w:b/>
                        </w:rPr>
                      </w:pPr>
                    </w:p>
                    <w:p w:rsidR="006D67FA" w:rsidRPr="002E7585" w:rsidRDefault="006D67FA" w:rsidP="002E7585">
                      <w:pPr>
                        <w:pStyle w:val="ListParagraph"/>
                        <w:numPr>
                          <w:ilvl w:val="0"/>
                          <w:numId w:val="5"/>
                        </w:numPr>
                        <w:rPr>
                          <w:rFonts w:ascii="Times New Roman" w:hAnsi="Times New Roman"/>
                          <w:b/>
                        </w:rPr>
                      </w:pPr>
                      <w:r w:rsidRPr="002E7585">
                        <w:rPr>
                          <w:rFonts w:ascii="Times New Roman" w:hAnsi="Times New Roman"/>
                          <w:b/>
                        </w:rPr>
                        <w:t xml:space="preserve">If you prefer Romance-let us know which time-period </w:t>
                      </w:r>
                      <w:r w:rsidR="0052223F" w:rsidRPr="002E7585">
                        <w:rPr>
                          <w:rFonts w:ascii="Times New Roman" w:hAnsi="Times New Roman"/>
                          <w:b/>
                        </w:rPr>
                        <w:t xml:space="preserve">or type of Romance </w:t>
                      </w:r>
                      <w:r w:rsidRPr="002E7585">
                        <w:rPr>
                          <w:rFonts w:ascii="Times New Roman" w:hAnsi="Times New Roman"/>
                          <w:b/>
                        </w:rPr>
                        <w:t>you prefer.</w:t>
                      </w:r>
                    </w:p>
                  </w:txbxContent>
                </v:textbox>
                <w10:wrap anchorx="page" anchory="page"/>
              </v:shape>
            </w:pict>
          </mc:Fallback>
        </mc:AlternateContent>
      </w:r>
      <w:r w:rsidR="003E0199">
        <w:rPr>
          <w:noProof/>
        </w:rPr>
        <mc:AlternateContent>
          <mc:Choice Requires="wps">
            <w:drawing>
              <wp:anchor distT="36576" distB="36576" distL="36576" distR="36576" simplePos="0" relativeHeight="251663360" behindDoc="0" locked="0" layoutInCell="1" allowOverlap="1" wp14:anchorId="3905723A" wp14:editId="20FBE973">
                <wp:simplePos x="0" y="0"/>
                <wp:positionH relativeFrom="page">
                  <wp:posOffset>7001510</wp:posOffset>
                </wp:positionH>
                <wp:positionV relativeFrom="page">
                  <wp:posOffset>5486400</wp:posOffset>
                </wp:positionV>
                <wp:extent cx="2505710" cy="1295400"/>
                <wp:effectExtent l="0" t="0" r="8890" b="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1295400"/>
                        </a:xfrm>
                        <a:prstGeom prst="rect">
                          <a:avLst/>
                        </a:prstGeom>
                        <a:solidFill>
                          <a:srgbClr val="CCCC99"/>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51.3pt;margin-top:6in;width:197.3pt;height:102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" fillcolor="#cc9" stroked="f" strokecolor="#c90" strokeweight="0" insetpen="t">
                <v:shadow color="#ccc"/>
                <o:lock v:ext="edit" shapetype="t"/>
                <v:textbox inset="2.88pt,2.88pt,2.88pt,2.88pt"/>
                <w10:wrap anchorx="page" anchory="page"/>
              </v:rect>
            </w:pict>
          </mc:Fallback>
        </mc:AlternateContent>
      </w:r>
      <w:r w:rsidR="00814E02">
        <w:rPr>
          <w:noProof/>
        </w:rPr>
        <mc:AlternateContent>
          <mc:Choice Requires="wps">
            <w:drawing>
              <wp:anchor distT="0" distB="0" distL="114300" distR="114300" simplePos="0" relativeHeight="251675648" behindDoc="0" locked="0" layoutInCell="1" allowOverlap="1" wp14:anchorId="7B37941A" wp14:editId="1E39938C">
                <wp:simplePos x="0" y="0"/>
                <wp:positionH relativeFrom="column">
                  <wp:posOffset>6673427</wp:posOffset>
                </wp:positionH>
                <wp:positionV relativeFrom="paragraph">
                  <wp:posOffset>898737</wp:posOffset>
                </wp:positionV>
                <wp:extent cx="1913466" cy="448310"/>
                <wp:effectExtent l="0" t="0" r="10795" b="27940"/>
                <wp:wrapNone/>
                <wp:docPr id="686" name="Text Box 686"/>
                <wp:cNvGraphicFramePr/>
                <a:graphic xmlns:a="http://schemas.openxmlformats.org/drawingml/2006/main">
                  <a:graphicData uri="http://schemas.microsoft.com/office/word/2010/wordprocessingShape">
                    <wps:wsp>
                      <wps:cNvSpPr txBox="1"/>
                      <wps:spPr>
                        <a:xfrm>
                          <a:off x="0" y="0"/>
                          <a:ext cx="1913466"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E02" w:rsidRPr="00FA2101" w:rsidRDefault="00F47CE7" w:rsidP="00F47CE7">
                            <w:pPr>
                              <w:jc w:val="center"/>
                              <w:rPr>
                                <w:rFonts w:ascii="Annie BTN" w:hAnsi="Annie BTN"/>
                                <w:b/>
                                <w:sz w:val="32"/>
                                <w:szCs w:val="32"/>
                              </w:rPr>
                            </w:pPr>
                            <w:r w:rsidRPr="00FA2101">
                              <w:rPr>
                                <w:rFonts w:ascii="Annie BTN" w:hAnsi="Annie BTN"/>
                                <w:b/>
                                <w:sz w:val="32"/>
                                <w:szCs w:val="32"/>
                              </w:rPr>
                              <w:t>Written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6" o:spid="_x0000_s1037" type="#_x0000_t202" style="position:absolute;margin-left:525.45pt;margin-top:70.75pt;width:150.6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" fillcolor="white [3201]" strokeweight=".5pt">
                <v:textbox>
                  <w:txbxContent>
                    <w:p w:rsidR="00814E02" w:rsidRPr="00FA2101" w:rsidRDefault="00F47CE7" w:rsidP="00F47CE7">
                      <w:pPr>
                        <w:jc w:val="center"/>
                        <w:rPr>
                          <w:rFonts w:ascii="Annie BTN" w:hAnsi="Annie BTN"/>
                          <w:b/>
                          <w:sz w:val="32"/>
                          <w:szCs w:val="32"/>
                        </w:rPr>
                      </w:pPr>
                      <w:r w:rsidRPr="00FA2101">
                        <w:rPr>
                          <w:rFonts w:ascii="Annie BTN" w:hAnsi="Annie BTN"/>
                          <w:b/>
                          <w:sz w:val="32"/>
                          <w:szCs w:val="32"/>
                        </w:rPr>
                        <w:t>Written Requests</w:t>
                      </w:r>
                    </w:p>
                  </w:txbxContent>
                </v:textbox>
              </v:shape>
            </w:pict>
          </mc:Fallback>
        </mc:AlternateContent>
      </w:r>
      <w:r w:rsidR="00851EBC">
        <w:rPr>
          <w:noProof/>
        </w:rPr>
        <mc:AlternateContent>
          <mc:Choice Requires="wps">
            <w:drawing>
              <wp:anchor distT="0" distB="0" distL="114300" distR="114300" simplePos="0" relativeHeight="251666432" behindDoc="0" locked="0" layoutInCell="1" allowOverlap="1" wp14:anchorId="21DE1D21" wp14:editId="61104876">
                <wp:simplePos x="0" y="0"/>
                <wp:positionH relativeFrom="page">
                  <wp:posOffset>7027333</wp:posOffset>
                </wp:positionH>
                <wp:positionV relativeFrom="page">
                  <wp:posOffset>1769533</wp:posOffset>
                </wp:positionV>
                <wp:extent cx="2286000" cy="3505200"/>
                <wp:effectExtent l="0" t="0" r="0" b="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0E" w:rsidRDefault="00FA2101">
                            <w:r>
                              <w:rPr>
                                <w:noProof/>
                              </w:rPr>
                              <w:drawing>
                                <wp:inline distT="0" distB="0" distL="0" distR="0" wp14:anchorId="3B08BFB8" wp14:editId="59AFBB3A">
                                  <wp:extent cx="2099733" cy="3462866"/>
                                  <wp:effectExtent l="0" t="0" r="0" b="4445"/>
                                  <wp:docPr id="694" name="Picture 694" descr="http://ts1.mm.bing.net/th?&amp;id=HN.60800271347358171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s1.mm.bing.net/th?&amp;id=HN.608002713473581711&amp;w=300&amp;h=300&amp;c=0&amp;pid=1.9&amp;rs=0&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34684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8" type="#_x0000_t202" style="position:absolute;margin-left:553.35pt;margin-top:139.35pt;width:180pt;height:2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movAIAAMU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" filled="f" stroked="f">
                <v:textbox>
                  <w:txbxContent>
                    <w:p w:rsidR="00DB4A0E" w:rsidRDefault="00FA2101">
                      <w:r>
                        <w:rPr>
                          <w:noProof/>
                        </w:rPr>
                        <w:drawing>
                          <wp:inline distT="0" distB="0" distL="0" distR="0" wp14:anchorId="3B08BFB8" wp14:editId="59AFBB3A">
                            <wp:extent cx="2099733" cy="3462866"/>
                            <wp:effectExtent l="0" t="0" r="0" b="4445"/>
                            <wp:docPr id="694" name="Picture 694" descr="http://ts1.mm.bing.net/th?&amp;id=HN.60800271347358171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s1.mm.bing.net/th?&amp;id=HN.608002713473581711&amp;w=300&amp;h=300&amp;c=0&amp;pid=1.9&amp;rs=0&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3468452"/>
                                    </a:xfrm>
                                    <a:prstGeom prst="rect">
                                      <a:avLst/>
                                    </a:prstGeom>
                                    <a:noFill/>
                                    <a:ln>
                                      <a:noFill/>
                                    </a:ln>
                                  </pic:spPr>
                                </pic:pic>
                              </a:graphicData>
                            </a:graphic>
                          </wp:inline>
                        </w:drawing>
                      </w:r>
                    </w:p>
                  </w:txbxContent>
                </v:textbox>
                <w10:wrap anchorx="page" anchory="page"/>
              </v:shape>
            </w:pict>
          </mc:Fallback>
        </mc:AlternateContent>
      </w:r>
      <w:r w:rsidR="00851EBC">
        <w:rPr>
          <w:noProof/>
        </w:rPr>
        <mc:AlternateContent>
          <mc:Choice Requires="wps">
            <w:drawing>
              <wp:anchor distT="36576" distB="36576" distL="36576" distR="36576" simplePos="0" relativeHeight="251664384" behindDoc="0" locked="0" layoutInCell="1" allowOverlap="1" wp14:anchorId="48B8D007" wp14:editId="75116B5D">
                <wp:simplePos x="0" y="0"/>
                <wp:positionH relativeFrom="page">
                  <wp:posOffset>7162800</wp:posOffset>
                </wp:positionH>
                <wp:positionV relativeFrom="page">
                  <wp:posOffset>1566333</wp:posOffset>
                </wp:positionV>
                <wp:extent cx="2057400" cy="3445934"/>
                <wp:effectExtent l="0" t="0" r="0" b="254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4459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49DE" w:rsidRPr="00044C88" w:rsidRDefault="00FC49DE" w:rsidP="00044C88">
                            <w:pPr>
                              <w:pStyle w:val="Caption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margin-left:564pt;margin-top:123.35pt;width:162pt;height:271.3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" filled="f" stroked="f" strokeweight="0" insetpen="t">
                <o:lock v:ext="edit" shapetype="t"/>
                <v:textbox inset="2.85pt,2.85pt,2.85pt,2.85pt">
                  <w:txbxContent>
                    <w:p w:rsidR="00FC49DE" w:rsidRPr="00044C88" w:rsidRDefault="00FC49DE" w:rsidP="00044C88">
                      <w:pPr>
                        <w:pStyle w:val="Caption1"/>
                      </w:pPr>
                    </w:p>
                  </w:txbxContent>
                </v:textbox>
                <w10:wrap anchorx="page" anchory="page"/>
              </v:shape>
            </w:pict>
          </mc:Fallback>
        </mc:AlternateContent>
      </w:r>
      <w:r w:rsidR="00CE102F">
        <w:rPr>
          <w:noProof/>
        </w:rPr>
        <mc:AlternateContent>
          <mc:Choice Requires="wps">
            <w:drawing>
              <wp:anchor distT="36576" distB="36576" distL="36576" distR="36576" simplePos="0" relativeHeight="251667456" behindDoc="0" locked="0" layoutInCell="1" allowOverlap="1" wp14:anchorId="05931470" wp14:editId="7683B4D9">
                <wp:simplePos x="0" y="0"/>
                <wp:positionH relativeFrom="page">
                  <wp:posOffset>7037705</wp:posOffset>
                </wp:positionH>
                <wp:positionV relativeFrom="page">
                  <wp:posOffset>5575300</wp:posOffset>
                </wp:positionV>
                <wp:extent cx="2433320" cy="1318260"/>
                <wp:effectExtent l="0" t="3175" r="0" b="254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3320" cy="13182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6830" w:rsidRDefault="003934F1" w:rsidP="000C0A51">
                            <w:pPr>
                              <w:pStyle w:val="Address1"/>
                            </w:pPr>
                            <w:r>
                              <w:t>3</w:t>
                            </w:r>
                            <w:r w:rsidR="00CF712E">
                              <w:t>1</w:t>
                            </w:r>
                            <w:r>
                              <w:t>3 South Fourth Street</w:t>
                            </w:r>
                          </w:p>
                          <w:p w:rsidR="003934F1" w:rsidRPr="000C0A51" w:rsidRDefault="003934F1" w:rsidP="000C0A51">
                            <w:pPr>
                              <w:pStyle w:val="Address1"/>
                            </w:pPr>
                            <w:r>
                              <w:t>Clinton, IN  47842</w:t>
                            </w:r>
                          </w:p>
                          <w:p w:rsidR="00316830" w:rsidRPr="000C0A51" w:rsidRDefault="00316830" w:rsidP="000C0A51">
                            <w:pPr>
                              <w:pStyle w:val="Address1"/>
                            </w:pPr>
                            <w:r w:rsidRPr="00044C88">
                              <w:rPr>
                                <w:rStyle w:val="Address2Char"/>
                              </w:rPr>
                              <w:t xml:space="preserve">Phone:  </w:t>
                            </w:r>
                            <w:r w:rsidR="003934F1">
                              <w:t>765-832-8349</w:t>
                            </w:r>
                          </w:p>
                          <w:p w:rsidR="00316830" w:rsidRPr="000C0A51" w:rsidRDefault="00316830" w:rsidP="000C0A51">
                            <w:pPr>
                              <w:pStyle w:val="Address1"/>
                            </w:pPr>
                            <w:r w:rsidRPr="00044C88">
                              <w:rPr>
                                <w:rStyle w:val="Address2Char"/>
                              </w:rPr>
                              <w:t>Fax:</w:t>
                            </w:r>
                            <w:r w:rsidRPr="000C0A51">
                              <w:t xml:space="preserve">  </w:t>
                            </w:r>
                            <w:r w:rsidR="003934F1">
                              <w:t>765-832-3823</w:t>
                            </w:r>
                          </w:p>
                          <w:p w:rsidR="00316830" w:rsidRPr="000C0A51" w:rsidRDefault="003934F1" w:rsidP="000C0A51">
                            <w:pPr>
                              <w:pStyle w:val="Address1"/>
                            </w:pPr>
                            <w:r>
                              <w:t>Clintonpl.lib.in.us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554.15pt;margin-top:439pt;width:191.6pt;height:103.8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" filled="f" fillcolor="black" stroked="f" strokeweight="0" insetpen="t">
                <o:lock v:ext="edit" shapetype="t"/>
                <v:textbox style="mso-fit-shape-to-text:t" inset="2.85pt,2.85pt,2.85pt,2.85pt">
                  <w:txbxContent>
                    <w:p w:rsidR="00316830" w:rsidRDefault="003934F1" w:rsidP="000C0A51">
                      <w:pPr>
                        <w:pStyle w:val="Address1"/>
                      </w:pPr>
                      <w:r>
                        <w:t>3</w:t>
                      </w:r>
                      <w:r w:rsidR="00CF712E">
                        <w:t>1</w:t>
                      </w:r>
                      <w:r>
                        <w:t>3 South Fourth Street</w:t>
                      </w:r>
                    </w:p>
                    <w:p w:rsidR="003934F1" w:rsidRPr="000C0A51" w:rsidRDefault="003934F1" w:rsidP="000C0A51">
                      <w:pPr>
                        <w:pStyle w:val="Address1"/>
                      </w:pPr>
                      <w:r>
                        <w:t>Clinton, IN  47842</w:t>
                      </w:r>
                    </w:p>
                    <w:p w:rsidR="00316830" w:rsidRPr="000C0A51" w:rsidRDefault="00316830" w:rsidP="000C0A51">
                      <w:pPr>
                        <w:pStyle w:val="Address1"/>
                      </w:pPr>
                      <w:r w:rsidRPr="00044C88">
                        <w:rPr>
                          <w:rStyle w:val="Address2Char"/>
                        </w:rPr>
                        <w:t xml:space="preserve">Phone:  </w:t>
                      </w:r>
                      <w:r w:rsidR="003934F1">
                        <w:t>765-832-8349</w:t>
                      </w:r>
                    </w:p>
                    <w:p w:rsidR="00316830" w:rsidRPr="000C0A51" w:rsidRDefault="00316830" w:rsidP="000C0A51">
                      <w:pPr>
                        <w:pStyle w:val="Address1"/>
                      </w:pPr>
                      <w:r w:rsidRPr="00044C88">
                        <w:rPr>
                          <w:rStyle w:val="Address2Char"/>
                        </w:rPr>
                        <w:t>Fax:</w:t>
                      </w:r>
                      <w:r w:rsidRPr="000C0A51">
                        <w:t xml:space="preserve">  </w:t>
                      </w:r>
                      <w:r w:rsidR="003934F1">
                        <w:t>765-832-3823</w:t>
                      </w:r>
                    </w:p>
                    <w:p w:rsidR="00316830" w:rsidRPr="000C0A51" w:rsidRDefault="003934F1" w:rsidP="000C0A51">
                      <w:pPr>
                        <w:pStyle w:val="Address1"/>
                      </w:pPr>
                      <w:r>
                        <w:t>Clintonpl.lib.in.us</w:t>
                      </w:r>
                    </w:p>
                  </w:txbxContent>
                </v:textbox>
                <w10:wrap anchorx="page" anchory="page"/>
              </v:shape>
            </w:pict>
          </mc:Fallback>
        </mc:AlternateContent>
      </w:r>
      <w:r w:rsidR="00CE102F">
        <w:rPr>
          <w:noProof/>
        </w:rPr>
        <mc:AlternateContent>
          <mc:Choice Requires="wps">
            <w:drawing>
              <wp:anchor distT="36576" distB="36576" distL="36576" distR="36576" simplePos="0" relativeHeight="251662336" behindDoc="0" locked="0" layoutInCell="1" allowOverlap="1" wp14:anchorId="1569BF99" wp14:editId="14E818F7">
                <wp:simplePos x="0" y="0"/>
                <wp:positionH relativeFrom="page">
                  <wp:posOffset>7027545</wp:posOffset>
                </wp:positionH>
                <wp:positionV relativeFrom="page">
                  <wp:posOffset>5205730</wp:posOffset>
                </wp:positionV>
                <wp:extent cx="2374900" cy="284480"/>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4900" cy="28448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413D" w:rsidRPr="00360948" w:rsidRDefault="003934F1" w:rsidP="0086136F">
                            <w:pPr>
                              <w:pStyle w:val="companyname"/>
                            </w:pPr>
                            <w:r>
                              <w:t>Clinton Public Library</w:t>
                            </w:r>
                          </w:p>
                          <w:p w:rsidR="00FC49DE" w:rsidRPr="0091413D" w:rsidRDefault="00FC49DE" w:rsidP="0091413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553.35pt;margin-top:409.9pt;width:187pt;height:22.4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" filled="f" fillcolor="#c90" stroked="f" strokeweight="0" insetpen="t">
                <o:lock v:ext="edit" shapetype="t"/>
                <v:textbox inset="2.85pt,2.85pt,2.85pt,2.85pt">
                  <w:txbxContent>
                    <w:p w:rsidR="0091413D" w:rsidRPr="00360948" w:rsidRDefault="003934F1" w:rsidP="0086136F">
                      <w:pPr>
                        <w:pStyle w:val="companyname"/>
                      </w:pPr>
                      <w:r>
                        <w:t>Clinton Public Library</w:t>
                      </w:r>
                    </w:p>
                    <w:p w:rsidR="00FC49DE" w:rsidRPr="0091413D" w:rsidRDefault="00FC49DE" w:rsidP="0091413D"/>
                  </w:txbxContent>
                </v:textbox>
                <w10:wrap anchorx="page" anchory="page"/>
              </v:shape>
            </w:pict>
          </mc:Fallback>
        </mc:AlternateContent>
      </w:r>
      <w:r w:rsidR="00CE102F">
        <w:rPr>
          <w:noProof/>
        </w:rPr>
        <mc:AlternateContent>
          <mc:Choice Requires="wps">
            <w:drawing>
              <wp:anchor distT="36576" distB="36576" distL="36576" distR="36576" simplePos="0" relativeHeight="251660288" behindDoc="0" locked="0" layoutInCell="1" allowOverlap="1" wp14:anchorId="2712810A" wp14:editId="0BED3726">
                <wp:simplePos x="0" y="0"/>
                <wp:positionH relativeFrom="page">
                  <wp:posOffset>594360</wp:posOffset>
                </wp:positionH>
                <wp:positionV relativeFrom="page">
                  <wp:posOffset>814070</wp:posOffset>
                </wp:positionV>
                <wp:extent cx="8851265" cy="428625"/>
                <wp:effectExtent l="3810" t="4445" r="3175"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51265" cy="42862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6.8pt;margin-top:64.1pt;width:696.9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" fillcolor="#cc9" stroked="f" strokeweight="0" insetpen="t">
                <v:shadow color="#ccc"/>
                <o:lock v:ext="edit" shapetype="t"/>
                <v:textbox inset="2.88pt,2.88pt,2.88pt,2.88pt"/>
                <w10:wrap anchorx="page" anchory="page"/>
              </v:rect>
            </w:pict>
          </mc:Fallback>
        </mc:AlternateContent>
      </w:r>
      <w:r w:rsidR="00CE102F">
        <w:rPr>
          <w:noProof/>
        </w:rPr>
        <mc:AlternateContent>
          <mc:Choice Requires="wps">
            <w:drawing>
              <wp:anchor distT="36576" distB="36576" distL="36576" distR="36576" simplePos="0" relativeHeight="251659264" behindDoc="0" locked="0" layoutInCell="1" allowOverlap="1" wp14:anchorId="26697078" wp14:editId="360C5FE5">
                <wp:simplePos x="0" y="0"/>
                <wp:positionH relativeFrom="page">
                  <wp:posOffset>3672840</wp:posOffset>
                </wp:positionH>
                <wp:positionV relativeFrom="page">
                  <wp:posOffset>1704975</wp:posOffset>
                </wp:positionV>
                <wp:extent cx="2717165" cy="5440045"/>
                <wp:effectExtent l="0" t="0" r="127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7165" cy="5440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7">
                        <w:txbxContent>
                          <w:p w:rsidR="003934F1" w:rsidRPr="006D67FA" w:rsidRDefault="003934F1" w:rsidP="003934F1">
                            <w:pPr>
                              <w:pStyle w:val="Heading3"/>
                              <w:jc w:val="center"/>
                            </w:pPr>
                            <w:r w:rsidRPr="006D67FA">
                              <w:t>Genre List</w:t>
                            </w:r>
                          </w:p>
                          <w:p w:rsidR="00FC49DE" w:rsidRPr="00FA2101" w:rsidRDefault="003934F1" w:rsidP="003934F1">
                            <w:pPr>
                              <w:pStyle w:val="Heading3"/>
                              <w:jc w:val="center"/>
                              <w:rPr>
                                <w:rFonts w:ascii="Annie BTN" w:hAnsi="Annie BTN"/>
                                <w:sz w:val="28"/>
                                <w:szCs w:val="28"/>
                              </w:rPr>
                            </w:pPr>
                            <w:r w:rsidRPr="00FA2101">
                              <w:rPr>
                                <w:rFonts w:ascii="Annie BTN" w:hAnsi="Annie BTN"/>
                                <w:sz w:val="28"/>
                                <w:szCs w:val="28"/>
                              </w:rPr>
                              <w:t>What’s your favorite?</w:t>
                            </w:r>
                          </w:p>
                          <w:p w:rsidR="006A24B0" w:rsidRDefault="00605119" w:rsidP="00266059">
                            <w:r w:rsidRPr="00605119">
                              <w:rPr>
                                <w:rFonts w:cs="Arial"/>
                                <w:sz w:val="32"/>
                                <w:szCs w:val="32"/>
                              </w:rPr>
                              <w:t>□</w:t>
                            </w:r>
                            <w:r>
                              <w:rPr>
                                <w:rFonts w:cs="Arial"/>
                              </w:rPr>
                              <w:t xml:space="preserve">   </w:t>
                            </w:r>
                            <w:r w:rsidR="00266059">
                              <w:t>Literary Fiction</w:t>
                            </w:r>
                            <w:r w:rsidR="006A24B0">
                              <w:rPr>
                                <w:rFonts w:cs="Arial"/>
                              </w:rPr>
                              <w:tab/>
                            </w:r>
                            <w:r w:rsidRPr="00605119">
                              <w:rPr>
                                <w:rFonts w:cs="Arial"/>
                                <w:sz w:val="32"/>
                                <w:szCs w:val="32"/>
                              </w:rPr>
                              <w:t>□</w:t>
                            </w:r>
                            <w:r>
                              <w:rPr>
                                <w:rFonts w:cs="Arial"/>
                              </w:rPr>
                              <w:t xml:space="preserve">   </w:t>
                            </w:r>
                            <w:r w:rsidR="00266059">
                              <w:rPr>
                                <w:rFonts w:cs="Arial"/>
                              </w:rPr>
                              <w:t>E</w:t>
                            </w:r>
                            <w:r w:rsidR="00266059">
                              <w:t xml:space="preserve">spionage </w:t>
                            </w:r>
                          </w:p>
                          <w:p w:rsidR="00892865" w:rsidRDefault="00605119" w:rsidP="00892865">
                            <w:r w:rsidRPr="00605119">
                              <w:rPr>
                                <w:rFonts w:cs="Arial"/>
                                <w:sz w:val="32"/>
                                <w:szCs w:val="32"/>
                              </w:rPr>
                              <w:t>□</w:t>
                            </w:r>
                            <w:r>
                              <w:rPr>
                                <w:rFonts w:cs="Arial"/>
                              </w:rPr>
                              <w:t xml:space="preserve">   </w:t>
                            </w:r>
                            <w:r w:rsidR="00266059">
                              <w:t>Classic Novels</w:t>
                            </w:r>
                            <w:r w:rsidR="006A24B0">
                              <w:tab/>
                            </w:r>
                            <w:r w:rsidR="00892865" w:rsidRPr="00605119">
                              <w:rPr>
                                <w:rFonts w:cs="Arial"/>
                                <w:sz w:val="32"/>
                                <w:szCs w:val="32"/>
                              </w:rPr>
                              <w:t>□</w:t>
                            </w:r>
                            <w:r w:rsidR="00892865">
                              <w:rPr>
                                <w:rFonts w:cs="Arial"/>
                              </w:rPr>
                              <w:t xml:space="preserve">   </w:t>
                            </w:r>
                            <w:r w:rsidR="00892865">
                              <w:t>Crime Novels</w:t>
                            </w:r>
                          </w:p>
                          <w:p w:rsidR="006F6471" w:rsidRPr="00266059" w:rsidRDefault="00605119" w:rsidP="006F6471">
                            <w:r w:rsidRPr="00605119">
                              <w:rPr>
                                <w:rFonts w:cs="Arial"/>
                                <w:sz w:val="32"/>
                                <w:szCs w:val="32"/>
                              </w:rPr>
                              <w:t>□</w:t>
                            </w:r>
                            <w:r>
                              <w:rPr>
                                <w:rFonts w:cs="Arial"/>
                              </w:rPr>
                              <w:t xml:space="preserve">   </w:t>
                            </w:r>
                            <w:r w:rsidR="00266059">
                              <w:t xml:space="preserve">Wholesome Fiction </w:t>
                            </w:r>
                            <w:r w:rsidR="006F6471" w:rsidRPr="00605119">
                              <w:rPr>
                                <w:rFonts w:cs="Arial"/>
                                <w:sz w:val="32"/>
                                <w:szCs w:val="32"/>
                              </w:rPr>
                              <w:t>□</w:t>
                            </w:r>
                            <w:r w:rsidR="006F6471">
                              <w:rPr>
                                <w:rFonts w:cs="Arial"/>
                              </w:rPr>
                              <w:t xml:space="preserve">   </w:t>
                            </w:r>
                            <w:r w:rsidR="006F6471">
                              <w:t>Horror</w:t>
                            </w:r>
                          </w:p>
                          <w:p w:rsidR="006A24B0" w:rsidRDefault="00605119" w:rsidP="00266059">
                            <w:r w:rsidRPr="00605119">
                              <w:rPr>
                                <w:rFonts w:cs="Arial"/>
                                <w:sz w:val="32"/>
                                <w:szCs w:val="32"/>
                              </w:rPr>
                              <w:t>□</w:t>
                            </w:r>
                            <w:r>
                              <w:rPr>
                                <w:rFonts w:cs="Arial"/>
                              </w:rPr>
                              <w:t xml:space="preserve">   </w:t>
                            </w:r>
                            <w:r w:rsidR="00266059">
                              <w:t>Inspirational</w:t>
                            </w:r>
                            <w:r w:rsidR="006A24B0">
                              <w:tab/>
                            </w:r>
                            <w:r w:rsidR="006A24B0">
                              <w:tab/>
                            </w:r>
                            <w:r w:rsidRPr="00605119">
                              <w:rPr>
                                <w:rFonts w:cs="Arial"/>
                                <w:sz w:val="32"/>
                                <w:szCs w:val="32"/>
                              </w:rPr>
                              <w:t>□</w:t>
                            </w:r>
                            <w:r>
                              <w:rPr>
                                <w:rFonts w:cs="Arial"/>
                              </w:rPr>
                              <w:t xml:space="preserve">   </w:t>
                            </w:r>
                            <w:r w:rsidR="00266059">
                              <w:t xml:space="preserve">Graphic Novel </w:t>
                            </w:r>
                          </w:p>
                          <w:p w:rsidR="006D67FA" w:rsidRDefault="00605119" w:rsidP="006D67FA">
                            <w:r w:rsidRPr="00605119">
                              <w:rPr>
                                <w:rFonts w:cs="Arial"/>
                                <w:sz w:val="32"/>
                                <w:szCs w:val="32"/>
                              </w:rPr>
                              <w:t>□</w:t>
                            </w:r>
                            <w:r>
                              <w:rPr>
                                <w:rFonts w:cs="Arial"/>
                              </w:rPr>
                              <w:t xml:space="preserve">   </w:t>
                            </w:r>
                            <w:r w:rsidR="00266059">
                              <w:t>Suspense/Thriller</w:t>
                            </w:r>
                            <w:r w:rsidR="006D67FA">
                              <w:tab/>
                            </w:r>
                            <w:r w:rsidR="006D67FA" w:rsidRPr="00605119">
                              <w:rPr>
                                <w:rFonts w:cs="Arial"/>
                                <w:sz w:val="32"/>
                                <w:szCs w:val="32"/>
                              </w:rPr>
                              <w:t>□</w:t>
                            </w:r>
                            <w:r w:rsidR="006D67FA">
                              <w:rPr>
                                <w:rFonts w:cs="Arial"/>
                              </w:rPr>
                              <w:t xml:space="preserve">   Mystery</w:t>
                            </w:r>
                          </w:p>
                          <w:p w:rsidR="006D67FA" w:rsidRDefault="00605119" w:rsidP="006D67FA">
                            <w:r w:rsidRPr="00605119">
                              <w:rPr>
                                <w:rFonts w:cs="Arial"/>
                                <w:sz w:val="32"/>
                                <w:szCs w:val="32"/>
                              </w:rPr>
                              <w:t>□</w:t>
                            </w:r>
                            <w:r>
                              <w:rPr>
                                <w:rFonts w:cs="Arial"/>
                              </w:rPr>
                              <w:t xml:space="preserve">   </w:t>
                            </w:r>
                            <w:r w:rsidR="00714748">
                              <w:t>Poetry</w:t>
                            </w:r>
                            <w:r>
                              <w:rPr>
                                <w:rFonts w:cs="Arial"/>
                              </w:rPr>
                              <w:tab/>
                            </w:r>
                            <w:r w:rsidR="006D67FA" w:rsidRPr="00605119">
                              <w:rPr>
                                <w:rFonts w:cs="Arial"/>
                                <w:sz w:val="32"/>
                                <w:szCs w:val="32"/>
                              </w:rPr>
                              <w:t>□</w:t>
                            </w:r>
                            <w:r w:rsidR="006D67FA">
                              <w:rPr>
                                <w:rFonts w:cs="Arial"/>
                              </w:rPr>
                              <w:t xml:space="preserve">   </w:t>
                            </w:r>
                            <w:r w:rsidR="006D67FA">
                              <w:t xml:space="preserve">Paranormal Romance </w:t>
                            </w:r>
                          </w:p>
                          <w:p w:rsidR="00714748" w:rsidRPr="006D67FA" w:rsidRDefault="00605119" w:rsidP="00714748">
                            <w:pPr>
                              <w:rPr>
                                <w:rFonts w:cs="Arial"/>
                              </w:rPr>
                            </w:pPr>
                            <w:r w:rsidRPr="00605119">
                              <w:rPr>
                                <w:rFonts w:cs="Arial"/>
                                <w:sz w:val="32"/>
                                <w:szCs w:val="32"/>
                              </w:rPr>
                              <w:t>□</w:t>
                            </w:r>
                            <w:r>
                              <w:rPr>
                                <w:rFonts w:cs="Arial"/>
                              </w:rPr>
                              <w:t xml:space="preserve">   </w:t>
                            </w:r>
                            <w:r w:rsidR="00266059">
                              <w:t>Urban Fantasy</w:t>
                            </w:r>
                            <w:r>
                              <w:rPr>
                                <w:rFonts w:cs="Arial"/>
                              </w:rPr>
                              <w:tab/>
                            </w:r>
                            <w:r w:rsidR="006F6471" w:rsidRPr="00605119">
                              <w:rPr>
                                <w:rFonts w:cs="Arial"/>
                                <w:sz w:val="32"/>
                                <w:szCs w:val="32"/>
                              </w:rPr>
                              <w:t>□</w:t>
                            </w:r>
                            <w:r w:rsidR="006F6471">
                              <w:rPr>
                                <w:rFonts w:cs="Arial"/>
                              </w:rPr>
                              <w:t xml:space="preserve">   </w:t>
                            </w:r>
                            <w:r w:rsidR="006F6471">
                              <w:t>Fantasy</w:t>
                            </w:r>
                          </w:p>
                          <w:p w:rsidR="00266059" w:rsidRDefault="00892865" w:rsidP="00266059">
                            <w:r w:rsidRPr="00605119">
                              <w:rPr>
                                <w:rFonts w:cs="Arial"/>
                                <w:sz w:val="32"/>
                                <w:szCs w:val="32"/>
                              </w:rPr>
                              <w:t>□</w:t>
                            </w:r>
                            <w:r>
                              <w:rPr>
                                <w:rFonts w:cs="Arial"/>
                              </w:rPr>
                              <w:t xml:space="preserve">   </w:t>
                            </w:r>
                            <w:r w:rsidR="006A24B0">
                              <w:t>Biography</w:t>
                            </w:r>
                            <w:r w:rsidR="006D67FA">
                              <w:tab/>
                            </w:r>
                            <w:r w:rsidR="006D67FA">
                              <w:tab/>
                            </w:r>
                            <w:r w:rsidR="006D67FA" w:rsidRPr="00605119">
                              <w:rPr>
                                <w:rFonts w:cs="Arial"/>
                                <w:sz w:val="32"/>
                                <w:szCs w:val="32"/>
                              </w:rPr>
                              <w:t>□</w:t>
                            </w:r>
                            <w:r w:rsidR="006D67FA">
                              <w:rPr>
                                <w:rFonts w:cs="Arial"/>
                              </w:rPr>
                              <w:t xml:space="preserve">   Non-Fiction</w:t>
                            </w:r>
                          </w:p>
                          <w:p w:rsidR="006A24B0" w:rsidRDefault="00892865" w:rsidP="006A24B0">
                            <w:r w:rsidRPr="00605119">
                              <w:rPr>
                                <w:rFonts w:cs="Arial"/>
                                <w:sz w:val="32"/>
                                <w:szCs w:val="32"/>
                              </w:rPr>
                              <w:t>□</w:t>
                            </w:r>
                            <w:r>
                              <w:rPr>
                                <w:rFonts w:cs="Arial"/>
                              </w:rPr>
                              <w:t xml:space="preserve">   </w:t>
                            </w:r>
                            <w:r w:rsidR="00266059">
                              <w:t>Autobiography</w:t>
                            </w:r>
                            <w:r w:rsidR="006A24B0">
                              <w:tab/>
                            </w:r>
                            <w:r w:rsidRPr="00605119">
                              <w:rPr>
                                <w:rFonts w:cs="Arial"/>
                                <w:sz w:val="32"/>
                                <w:szCs w:val="32"/>
                              </w:rPr>
                              <w:t>□</w:t>
                            </w:r>
                            <w:r>
                              <w:rPr>
                                <w:rFonts w:cs="Arial"/>
                              </w:rPr>
                              <w:t xml:space="preserve">   </w:t>
                            </w:r>
                            <w:r w:rsidR="006A24B0">
                              <w:t>Memoir</w:t>
                            </w:r>
                          </w:p>
                          <w:p w:rsidR="00266059" w:rsidRDefault="00892865" w:rsidP="00266059">
                            <w:r w:rsidRPr="00605119">
                              <w:rPr>
                                <w:rFonts w:cs="Arial"/>
                                <w:sz w:val="32"/>
                                <w:szCs w:val="32"/>
                              </w:rPr>
                              <w:t>□</w:t>
                            </w:r>
                            <w:r>
                              <w:rPr>
                                <w:rFonts w:cs="Arial"/>
                              </w:rPr>
                              <w:t xml:space="preserve">   </w:t>
                            </w:r>
                            <w:r w:rsidR="00266059">
                              <w:t>Science Fiction</w:t>
                            </w:r>
                            <w:r w:rsidR="00714748">
                              <w:tab/>
                            </w:r>
                            <w:r w:rsidRPr="00605119">
                              <w:rPr>
                                <w:rFonts w:cs="Arial"/>
                                <w:sz w:val="32"/>
                                <w:szCs w:val="32"/>
                              </w:rPr>
                              <w:t>□</w:t>
                            </w:r>
                            <w:r>
                              <w:rPr>
                                <w:rFonts w:cs="Arial"/>
                              </w:rPr>
                              <w:t xml:space="preserve">   </w:t>
                            </w:r>
                            <w:r w:rsidR="00266059">
                              <w:t>Short Story</w:t>
                            </w:r>
                          </w:p>
                          <w:p w:rsidR="00266059" w:rsidRDefault="00892865" w:rsidP="00266059">
                            <w:r w:rsidRPr="00605119">
                              <w:rPr>
                                <w:rFonts w:cs="Arial"/>
                                <w:sz w:val="32"/>
                                <w:szCs w:val="32"/>
                              </w:rPr>
                              <w:t>□</w:t>
                            </w:r>
                            <w:r>
                              <w:rPr>
                                <w:rFonts w:cs="Arial"/>
                              </w:rPr>
                              <w:t xml:space="preserve">   </w:t>
                            </w:r>
                            <w:r w:rsidR="00266059">
                              <w:t>True Crime</w:t>
                            </w:r>
                            <w:r w:rsidR="00714748">
                              <w:tab/>
                            </w:r>
                            <w:r w:rsidR="00714748">
                              <w:tab/>
                            </w:r>
                            <w:r w:rsidRPr="00605119">
                              <w:rPr>
                                <w:rFonts w:cs="Arial"/>
                                <w:sz w:val="32"/>
                                <w:szCs w:val="32"/>
                              </w:rPr>
                              <w:t>□</w:t>
                            </w:r>
                            <w:r>
                              <w:rPr>
                                <w:rFonts w:cs="Arial"/>
                              </w:rPr>
                              <w:t xml:space="preserve">   </w:t>
                            </w:r>
                            <w:r w:rsidR="00266059">
                              <w:t>Romance</w:t>
                            </w:r>
                          </w:p>
                          <w:p w:rsidR="006F6471" w:rsidRDefault="00892865" w:rsidP="006F6471">
                            <w:r w:rsidRPr="00605119">
                              <w:rPr>
                                <w:rFonts w:cs="Arial"/>
                                <w:sz w:val="32"/>
                                <w:szCs w:val="32"/>
                              </w:rPr>
                              <w:t>□</w:t>
                            </w:r>
                            <w:r>
                              <w:rPr>
                                <w:rFonts w:cs="Arial"/>
                              </w:rPr>
                              <w:t xml:space="preserve">   </w:t>
                            </w:r>
                            <w:r w:rsidR="00266059">
                              <w:t>Western</w:t>
                            </w:r>
                            <w:r w:rsidR="00714748">
                              <w:tab/>
                            </w:r>
                            <w:r w:rsidR="00714748">
                              <w:tab/>
                            </w:r>
                            <w:r w:rsidR="006F6471" w:rsidRPr="00605119">
                              <w:rPr>
                                <w:rFonts w:cs="Arial"/>
                                <w:sz w:val="32"/>
                                <w:szCs w:val="32"/>
                              </w:rPr>
                              <w:t>□</w:t>
                            </w:r>
                            <w:r w:rsidR="006F6471">
                              <w:rPr>
                                <w:rFonts w:cs="Arial"/>
                              </w:rPr>
                              <w:t xml:space="preserve">   </w:t>
                            </w:r>
                            <w:r w:rsidR="006F6471">
                              <w:t>Action/Adventure</w:t>
                            </w:r>
                          </w:p>
                          <w:p w:rsidR="00266059" w:rsidRDefault="00266059" w:rsidP="00266059"/>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289.2pt;margin-top:134.25pt;width:213.95pt;height:428.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" stroked="f" strokeweight="0" insetpen="t">
                <v:shadow color="#ccc"/>
                <o:lock v:ext="edit" shapetype="t"/>
                <v:textbox style="mso-next-textbox:#Text Box 51" inset="2.85pt,2.85pt,2.85pt,2.85pt">
                  <w:txbxContent>
                    <w:p w:rsidR="003934F1" w:rsidRPr="006D67FA" w:rsidRDefault="003934F1" w:rsidP="003934F1">
                      <w:pPr>
                        <w:pStyle w:val="Heading3"/>
                        <w:jc w:val="center"/>
                      </w:pPr>
                      <w:r w:rsidRPr="006D67FA">
                        <w:t>Genre List</w:t>
                      </w:r>
                    </w:p>
                    <w:p w:rsidR="00FC49DE" w:rsidRPr="00FA2101" w:rsidRDefault="003934F1" w:rsidP="003934F1">
                      <w:pPr>
                        <w:pStyle w:val="Heading3"/>
                        <w:jc w:val="center"/>
                        <w:rPr>
                          <w:rFonts w:ascii="Annie BTN" w:hAnsi="Annie BTN"/>
                          <w:sz w:val="28"/>
                          <w:szCs w:val="28"/>
                        </w:rPr>
                      </w:pPr>
                      <w:r w:rsidRPr="00FA2101">
                        <w:rPr>
                          <w:rFonts w:ascii="Annie BTN" w:hAnsi="Annie BTN"/>
                          <w:sz w:val="28"/>
                          <w:szCs w:val="28"/>
                        </w:rPr>
                        <w:t>What’s your favorite?</w:t>
                      </w:r>
                    </w:p>
                    <w:p w:rsidR="006A24B0" w:rsidRDefault="00605119" w:rsidP="00266059">
                      <w:r w:rsidRPr="00605119">
                        <w:rPr>
                          <w:rFonts w:cs="Arial"/>
                          <w:sz w:val="32"/>
                          <w:szCs w:val="32"/>
                        </w:rPr>
                        <w:t>□</w:t>
                      </w:r>
                      <w:r>
                        <w:rPr>
                          <w:rFonts w:cs="Arial"/>
                        </w:rPr>
                        <w:t xml:space="preserve">   </w:t>
                      </w:r>
                      <w:r w:rsidR="00266059">
                        <w:t>Literary Fiction</w:t>
                      </w:r>
                      <w:r w:rsidR="006A24B0">
                        <w:rPr>
                          <w:rFonts w:cs="Arial"/>
                        </w:rPr>
                        <w:tab/>
                      </w:r>
                      <w:r w:rsidRPr="00605119">
                        <w:rPr>
                          <w:rFonts w:cs="Arial"/>
                          <w:sz w:val="32"/>
                          <w:szCs w:val="32"/>
                        </w:rPr>
                        <w:t>□</w:t>
                      </w:r>
                      <w:r>
                        <w:rPr>
                          <w:rFonts w:cs="Arial"/>
                        </w:rPr>
                        <w:t xml:space="preserve">   </w:t>
                      </w:r>
                      <w:r w:rsidR="00266059">
                        <w:rPr>
                          <w:rFonts w:cs="Arial"/>
                        </w:rPr>
                        <w:t>E</w:t>
                      </w:r>
                      <w:r w:rsidR="00266059">
                        <w:t xml:space="preserve">spionage </w:t>
                      </w:r>
                    </w:p>
                    <w:p w:rsidR="00892865" w:rsidRDefault="00605119" w:rsidP="00892865">
                      <w:r w:rsidRPr="00605119">
                        <w:rPr>
                          <w:rFonts w:cs="Arial"/>
                          <w:sz w:val="32"/>
                          <w:szCs w:val="32"/>
                        </w:rPr>
                        <w:t>□</w:t>
                      </w:r>
                      <w:r>
                        <w:rPr>
                          <w:rFonts w:cs="Arial"/>
                        </w:rPr>
                        <w:t xml:space="preserve">   </w:t>
                      </w:r>
                      <w:r w:rsidR="00266059">
                        <w:t>Classic Novels</w:t>
                      </w:r>
                      <w:r w:rsidR="006A24B0">
                        <w:tab/>
                      </w:r>
                      <w:r w:rsidR="00892865" w:rsidRPr="00605119">
                        <w:rPr>
                          <w:rFonts w:cs="Arial"/>
                          <w:sz w:val="32"/>
                          <w:szCs w:val="32"/>
                        </w:rPr>
                        <w:t>□</w:t>
                      </w:r>
                      <w:r w:rsidR="00892865">
                        <w:rPr>
                          <w:rFonts w:cs="Arial"/>
                        </w:rPr>
                        <w:t xml:space="preserve">   </w:t>
                      </w:r>
                      <w:r w:rsidR="00892865">
                        <w:t>Crime Novels</w:t>
                      </w:r>
                    </w:p>
                    <w:p w:rsidR="006F6471" w:rsidRPr="00266059" w:rsidRDefault="00605119" w:rsidP="006F6471">
                      <w:r w:rsidRPr="00605119">
                        <w:rPr>
                          <w:rFonts w:cs="Arial"/>
                          <w:sz w:val="32"/>
                          <w:szCs w:val="32"/>
                        </w:rPr>
                        <w:t>□</w:t>
                      </w:r>
                      <w:r>
                        <w:rPr>
                          <w:rFonts w:cs="Arial"/>
                        </w:rPr>
                        <w:t xml:space="preserve">   </w:t>
                      </w:r>
                      <w:r w:rsidR="00266059">
                        <w:t xml:space="preserve">Wholesome Fiction </w:t>
                      </w:r>
                      <w:r w:rsidR="006F6471" w:rsidRPr="00605119">
                        <w:rPr>
                          <w:rFonts w:cs="Arial"/>
                          <w:sz w:val="32"/>
                          <w:szCs w:val="32"/>
                        </w:rPr>
                        <w:t>□</w:t>
                      </w:r>
                      <w:r w:rsidR="006F6471">
                        <w:rPr>
                          <w:rFonts w:cs="Arial"/>
                        </w:rPr>
                        <w:t xml:space="preserve">   </w:t>
                      </w:r>
                      <w:r w:rsidR="006F6471">
                        <w:t>Horror</w:t>
                      </w:r>
                    </w:p>
                    <w:p w:rsidR="006A24B0" w:rsidRDefault="00605119" w:rsidP="00266059">
                      <w:r w:rsidRPr="00605119">
                        <w:rPr>
                          <w:rFonts w:cs="Arial"/>
                          <w:sz w:val="32"/>
                          <w:szCs w:val="32"/>
                        </w:rPr>
                        <w:t>□</w:t>
                      </w:r>
                      <w:r>
                        <w:rPr>
                          <w:rFonts w:cs="Arial"/>
                        </w:rPr>
                        <w:t xml:space="preserve">   </w:t>
                      </w:r>
                      <w:r w:rsidR="00266059">
                        <w:t>Inspirational</w:t>
                      </w:r>
                      <w:r w:rsidR="006A24B0">
                        <w:tab/>
                      </w:r>
                      <w:r w:rsidR="006A24B0">
                        <w:tab/>
                      </w:r>
                      <w:r w:rsidRPr="00605119">
                        <w:rPr>
                          <w:rFonts w:cs="Arial"/>
                          <w:sz w:val="32"/>
                          <w:szCs w:val="32"/>
                        </w:rPr>
                        <w:t>□</w:t>
                      </w:r>
                      <w:r>
                        <w:rPr>
                          <w:rFonts w:cs="Arial"/>
                        </w:rPr>
                        <w:t xml:space="preserve">   </w:t>
                      </w:r>
                      <w:r w:rsidR="00266059">
                        <w:t xml:space="preserve">Graphic Novel </w:t>
                      </w:r>
                    </w:p>
                    <w:p w:rsidR="006D67FA" w:rsidRDefault="00605119" w:rsidP="006D67FA">
                      <w:r w:rsidRPr="00605119">
                        <w:rPr>
                          <w:rFonts w:cs="Arial"/>
                          <w:sz w:val="32"/>
                          <w:szCs w:val="32"/>
                        </w:rPr>
                        <w:t>□</w:t>
                      </w:r>
                      <w:r>
                        <w:rPr>
                          <w:rFonts w:cs="Arial"/>
                        </w:rPr>
                        <w:t xml:space="preserve">   </w:t>
                      </w:r>
                      <w:r w:rsidR="00266059">
                        <w:t>Suspense/Thriller</w:t>
                      </w:r>
                      <w:r w:rsidR="006D67FA">
                        <w:tab/>
                      </w:r>
                      <w:r w:rsidR="006D67FA" w:rsidRPr="00605119">
                        <w:rPr>
                          <w:rFonts w:cs="Arial"/>
                          <w:sz w:val="32"/>
                          <w:szCs w:val="32"/>
                        </w:rPr>
                        <w:t>□</w:t>
                      </w:r>
                      <w:r w:rsidR="006D67FA">
                        <w:rPr>
                          <w:rFonts w:cs="Arial"/>
                        </w:rPr>
                        <w:t xml:space="preserve">   Mystery</w:t>
                      </w:r>
                    </w:p>
                    <w:p w:rsidR="006D67FA" w:rsidRDefault="00605119" w:rsidP="006D67FA">
                      <w:r w:rsidRPr="00605119">
                        <w:rPr>
                          <w:rFonts w:cs="Arial"/>
                          <w:sz w:val="32"/>
                          <w:szCs w:val="32"/>
                        </w:rPr>
                        <w:t>□</w:t>
                      </w:r>
                      <w:r>
                        <w:rPr>
                          <w:rFonts w:cs="Arial"/>
                        </w:rPr>
                        <w:t xml:space="preserve">   </w:t>
                      </w:r>
                      <w:r w:rsidR="00714748">
                        <w:t>Poetry</w:t>
                      </w:r>
                      <w:r>
                        <w:rPr>
                          <w:rFonts w:cs="Arial"/>
                        </w:rPr>
                        <w:tab/>
                      </w:r>
                      <w:r w:rsidR="006D67FA" w:rsidRPr="00605119">
                        <w:rPr>
                          <w:rFonts w:cs="Arial"/>
                          <w:sz w:val="32"/>
                          <w:szCs w:val="32"/>
                        </w:rPr>
                        <w:t>□</w:t>
                      </w:r>
                      <w:r w:rsidR="006D67FA">
                        <w:rPr>
                          <w:rFonts w:cs="Arial"/>
                        </w:rPr>
                        <w:t xml:space="preserve">   </w:t>
                      </w:r>
                      <w:r w:rsidR="006D67FA">
                        <w:t xml:space="preserve">Paranormal Romance </w:t>
                      </w:r>
                    </w:p>
                    <w:p w:rsidR="00714748" w:rsidRPr="006D67FA" w:rsidRDefault="00605119" w:rsidP="00714748">
                      <w:pPr>
                        <w:rPr>
                          <w:rFonts w:cs="Arial"/>
                        </w:rPr>
                      </w:pPr>
                      <w:r w:rsidRPr="00605119">
                        <w:rPr>
                          <w:rFonts w:cs="Arial"/>
                          <w:sz w:val="32"/>
                          <w:szCs w:val="32"/>
                        </w:rPr>
                        <w:t>□</w:t>
                      </w:r>
                      <w:r>
                        <w:rPr>
                          <w:rFonts w:cs="Arial"/>
                        </w:rPr>
                        <w:t xml:space="preserve">   </w:t>
                      </w:r>
                      <w:r w:rsidR="00266059">
                        <w:t>Urban Fantasy</w:t>
                      </w:r>
                      <w:r>
                        <w:rPr>
                          <w:rFonts w:cs="Arial"/>
                        </w:rPr>
                        <w:tab/>
                      </w:r>
                      <w:r w:rsidR="006F6471" w:rsidRPr="00605119">
                        <w:rPr>
                          <w:rFonts w:cs="Arial"/>
                          <w:sz w:val="32"/>
                          <w:szCs w:val="32"/>
                        </w:rPr>
                        <w:t>□</w:t>
                      </w:r>
                      <w:r w:rsidR="006F6471">
                        <w:rPr>
                          <w:rFonts w:cs="Arial"/>
                        </w:rPr>
                        <w:t xml:space="preserve">   </w:t>
                      </w:r>
                      <w:r w:rsidR="006F6471">
                        <w:t>Fantasy</w:t>
                      </w:r>
                    </w:p>
                    <w:p w:rsidR="00266059" w:rsidRDefault="00892865" w:rsidP="00266059">
                      <w:r w:rsidRPr="00605119">
                        <w:rPr>
                          <w:rFonts w:cs="Arial"/>
                          <w:sz w:val="32"/>
                          <w:szCs w:val="32"/>
                        </w:rPr>
                        <w:t>□</w:t>
                      </w:r>
                      <w:r>
                        <w:rPr>
                          <w:rFonts w:cs="Arial"/>
                        </w:rPr>
                        <w:t xml:space="preserve">   </w:t>
                      </w:r>
                      <w:r w:rsidR="006A24B0">
                        <w:t>Biography</w:t>
                      </w:r>
                      <w:r w:rsidR="006D67FA">
                        <w:tab/>
                      </w:r>
                      <w:r w:rsidR="006D67FA">
                        <w:tab/>
                      </w:r>
                      <w:r w:rsidR="006D67FA" w:rsidRPr="00605119">
                        <w:rPr>
                          <w:rFonts w:cs="Arial"/>
                          <w:sz w:val="32"/>
                          <w:szCs w:val="32"/>
                        </w:rPr>
                        <w:t>□</w:t>
                      </w:r>
                      <w:r w:rsidR="006D67FA">
                        <w:rPr>
                          <w:rFonts w:cs="Arial"/>
                        </w:rPr>
                        <w:t xml:space="preserve">   Non-Fiction</w:t>
                      </w:r>
                    </w:p>
                    <w:p w:rsidR="006A24B0" w:rsidRDefault="00892865" w:rsidP="006A24B0">
                      <w:r w:rsidRPr="00605119">
                        <w:rPr>
                          <w:rFonts w:cs="Arial"/>
                          <w:sz w:val="32"/>
                          <w:szCs w:val="32"/>
                        </w:rPr>
                        <w:t>□</w:t>
                      </w:r>
                      <w:r>
                        <w:rPr>
                          <w:rFonts w:cs="Arial"/>
                        </w:rPr>
                        <w:t xml:space="preserve">   </w:t>
                      </w:r>
                      <w:r w:rsidR="00266059">
                        <w:t>Autobiography</w:t>
                      </w:r>
                      <w:r w:rsidR="006A24B0">
                        <w:tab/>
                      </w:r>
                      <w:r w:rsidRPr="00605119">
                        <w:rPr>
                          <w:rFonts w:cs="Arial"/>
                          <w:sz w:val="32"/>
                          <w:szCs w:val="32"/>
                        </w:rPr>
                        <w:t>□</w:t>
                      </w:r>
                      <w:r>
                        <w:rPr>
                          <w:rFonts w:cs="Arial"/>
                        </w:rPr>
                        <w:t xml:space="preserve">   </w:t>
                      </w:r>
                      <w:r w:rsidR="006A24B0">
                        <w:t>Memoir</w:t>
                      </w:r>
                    </w:p>
                    <w:p w:rsidR="00266059" w:rsidRDefault="00892865" w:rsidP="00266059">
                      <w:r w:rsidRPr="00605119">
                        <w:rPr>
                          <w:rFonts w:cs="Arial"/>
                          <w:sz w:val="32"/>
                          <w:szCs w:val="32"/>
                        </w:rPr>
                        <w:t>□</w:t>
                      </w:r>
                      <w:r>
                        <w:rPr>
                          <w:rFonts w:cs="Arial"/>
                        </w:rPr>
                        <w:t xml:space="preserve">   </w:t>
                      </w:r>
                      <w:r w:rsidR="00266059">
                        <w:t>Science Fiction</w:t>
                      </w:r>
                      <w:r w:rsidR="00714748">
                        <w:tab/>
                      </w:r>
                      <w:r w:rsidRPr="00605119">
                        <w:rPr>
                          <w:rFonts w:cs="Arial"/>
                          <w:sz w:val="32"/>
                          <w:szCs w:val="32"/>
                        </w:rPr>
                        <w:t>□</w:t>
                      </w:r>
                      <w:r>
                        <w:rPr>
                          <w:rFonts w:cs="Arial"/>
                        </w:rPr>
                        <w:t xml:space="preserve">   </w:t>
                      </w:r>
                      <w:r w:rsidR="00266059">
                        <w:t>Short Story</w:t>
                      </w:r>
                    </w:p>
                    <w:p w:rsidR="00266059" w:rsidRDefault="00892865" w:rsidP="00266059">
                      <w:r w:rsidRPr="00605119">
                        <w:rPr>
                          <w:rFonts w:cs="Arial"/>
                          <w:sz w:val="32"/>
                          <w:szCs w:val="32"/>
                        </w:rPr>
                        <w:t>□</w:t>
                      </w:r>
                      <w:r>
                        <w:rPr>
                          <w:rFonts w:cs="Arial"/>
                        </w:rPr>
                        <w:t xml:space="preserve">   </w:t>
                      </w:r>
                      <w:r w:rsidR="00266059">
                        <w:t>True Crime</w:t>
                      </w:r>
                      <w:r w:rsidR="00714748">
                        <w:tab/>
                      </w:r>
                      <w:r w:rsidR="00714748">
                        <w:tab/>
                      </w:r>
                      <w:r w:rsidRPr="00605119">
                        <w:rPr>
                          <w:rFonts w:cs="Arial"/>
                          <w:sz w:val="32"/>
                          <w:szCs w:val="32"/>
                        </w:rPr>
                        <w:t>□</w:t>
                      </w:r>
                      <w:r>
                        <w:rPr>
                          <w:rFonts w:cs="Arial"/>
                        </w:rPr>
                        <w:t xml:space="preserve">   </w:t>
                      </w:r>
                      <w:r w:rsidR="00266059">
                        <w:t>Romance</w:t>
                      </w:r>
                    </w:p>
                    <w:p w:rsidR="006F6471" w:rsidRDefault="00892865" w:rsidP="006F6471">
                      <w:r w:rsidRPr="00605119">
                        <w:rPr>
                          <w:rFonts w:cs="Arial"/>
                          <w:sz w:val="32"/>
                          <w:szCs w:val="32"/>
                        </w:rPr>
                        <w:t>□</w:t>
                      </w:r>
                      <w:r>
                        <w:rPr>
                          <w:rFonts w:cs="Arial"/>
                        </w:rPr>
                        <w:t xml:space="preserve">   </w:t>
                      </w:r>
                      <w:r w:rsidR="00266059">
                        <w:t>Western</w:t>
                      </w:r>
                      <w:r w:rsidR="00714748">
                        <w:tab/>
                      </w:r>
                      <w:r w:rsidR="00714748">
                        <w:tab/>
                      </w:r>
                      <w:r w:rsidR="006F6471" w:rsidRPr="00605119">
                        <w:rPr>
                          <w:rFonts w:cs="Arial"/>
                          <w:sz w:val="32"/>
                          <w:szCs w:val="32"/>
                        </w:rPr>
                        <w:t>□</w:t>
                      </w:r>
                      <w:r w:rsidR="006F6471">
                        <w:rPr>
                          <w:rFonts w:cs="Arial"/>
                        </w:rPr>
                        <w:t xml:space="preserve">   </w:t>
                      </w:r>
                      <w:r w:rsidR="006F6471">
                        <w:t>Action/Adventure</w:t>
                      </w:r>
                    </w:p>
                    <w:p w:rsidR="00266059" w:rsidRDefault="00266059" w:rsidP="00266059"/>
                  </w:txbxContent>
                </v:textbox>
                <w10:wrap anchorx="page" anchory="page"/>
              </v:shape>
            </w:pict>
          </mc:Fallback>
        </mc:AlternateContent>
      </w:r>
      <w:r w:rsidR="00CE102F">
        <w:rPr>
          <w:noProof/>
        </w:rPr>
        <mc:AlternateContent>
          <mc:Choice Requires="wps">
            <w:drawing>
              <wp:anchor distT="36576" distB="36576" distL="36576" distR="36576" simplePos="0" relativeHeight="251657216" behindDoc="0" locked="0" layoutInCell="1" allowOverlap="1" wp14:anchorId="13C7A5CB" wp14:editId="6D3008CD">
                <wp:simplePos x="0" y="0"/>
                <wp:positionH relativeFrom="page">
                  <wp:posOffset>7016750</wp:posOffset>
                </wp:positionH>
                <wp:positionV relativeFrom="page">
                  <wp:posOffset>1768475</wp:posOffset>
                </wp:positionV>
                <wp:extent cx="2414905" cy="79502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4905" cy="795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552.5pt;margin-top:139.25pt;width:190.15pt;height:62.6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sidR="00CE102F">
        <w:rPr>
          <w:noProof/>
        </w:rPr>
        <mc:AlternateContent>
          <mc:Choice Requires="wps">
            <w:drawing>
              <wp:anchor distT="36576" distB="36576" distL="36576" distR="36576" simplePos="0" relativeHeight="251661312" behindDoc="0" locked="0" layoutInCell="1" allowOverlap="1" wp14:anchorId="66CE992E" wp14:editId="1ED76B88">
                <wp:simplePos x="0" y="0"/>
                <wp:positionH relativeFrom="page">
                  <wp:posOffset>7002145</wp:posOffset>
                </wp:positionH>
                <wp:positionV relativeFrom="page">
                  <wp:posOffset>5205730</wp:posOffset>
                </wp:positionV>
                <wp:extent cx="2505710" cy="284480"/>
                <wp:effectExtent l="1270" t="0"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05710" cy="28448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51.35pt;margin-top:409.9pt;width:197.3pt;height:22.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" fillcolor="#c90" stroked="f" strokeweight="0" insetpen="t">
                <v:shadow color="#ccc"/>
                <o:lock v:ext="edit" shapetype="t"/>
                <v:textbox inset="2.88pt,2.88pt,2.88pt,2.88pt"/>
                <w10:wrap anchorx="page" anchory="page"/>
              </v:rect>
            </w:pict>
          </mc:Fallback>
        </mc:AlternateContent>
      </w:r>
    </w:p>
    <w:sectPr w:rsidR="006514AF" w:rsidSect="006514AF">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nie BTN">
    <w:panose1 w:val="030C05060401090403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617"/>
    <w:multiLevelType w:val="hybridMultilevel"/>
    <w:tmpl w:val="D67C0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92A70"/>
    <w:multiLevelType w:val="hybridMultilevel"/>
    <w:tmpl w:val="7DC46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25E43"/>
    <w:multiLevelType w:val="multilevel"/>
    <w:tmpl w:val="FE7C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5114C"/>
    <w:multiLevelType w:val="hybridMultilevel"/>
    <w:tmpl w:val="6A7A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86B01"/>
    <w:multiLevelType w:val="multilevel"/>
    <w:tmpl w:val="87C6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2F"/>
    <w:rsid w:val="000307B4"/>
    <w:rsid w:val="00044C88"/>
    <w:rsid w:val="000C0A51"/>
    <w:rsid w:val="000D0503"/>
    <w:rsid w:val="000D7E28"/>
    <w:rsid w:val="001213B0"/>
    <w:rsid w:val="00183DF2"/>
    <w:rsid w:val="001B6127"/>
    <w:rsid w:val="001C49BE"/>
    <w:rsid w:val="001C6FE4"/>
    <w:rsid w:val="0021040F"/>
    <w:rsid w:val="00266059"/>
    <w:rsid w:val="002E7585"/>
    <w:rsid w:val="00316830"/>
    <w:rsid w:val="00323292"/>
    <w:rsid w:val="00326E31"/>
    <w:rsid w:val="00360948"/>
    <w:rsid w:val="003934F1"/>
    <w:rsid w:val="003E0199"/>
    <w:rsid w:val="003E6F76"/>
    <w:rsid w:val="003F0620"/>
    <w:rsid w:val="00444267"/>
    <w:rsid w:val="0048185E"/>
    <w:rsid w:val="004F144E"/>
    <w:rsid w:val="00506068"/>
    <w:rsid w:val="005063B3"/>
    <w:rsid w:val="0052223F"/>
    <w:rsid w:val="00544B31"/>
    <w:rsid w:val="00567597"/>
    <w:rsid w:val="00605119"/>
    <w:rsid w:val="00630AC0"/>
    <w:rsid w:val="00641085"/>
    <w:rsid w:val="006514AF"/>
    <w:rsid w:val="00667645"/>
    <w:rsid w:val="006A24B0"/>
    <w:rsid w:val="006D67FA"/>
    <w:rsid w:val="006F1076"/>
    <w:rsid w:val="006F6471"/>
    <w:rsid w:val="00712F60"/>
    <w:rsid w:val="00714748"/>
    <w:rsid w:val="00745BA4"/>
    <w:rsid w:val="00814E02"/>
    <w:rsid w:val="00825AE9"/>
    <w:rsid w:val="00851EBC"/>
    <w:rsid w:val="0086136F"/>
    <w:rsid w:val="00886E11"/>
    <w:rsid w:val="00892865"/>
    <w:rsid w:val="008C12C3"/>
    <w:rsid w:val="0091413D"/>
    <w:rsid w:val="00A20049"/>
    <w:rsid w:val="00A40EBE"/>
    <w:rsid w:val="00A61D46"/>
    <w:rsid w:val="00A76011"/>
    <w:rsid w:val="00AA21DE"/>
    <w:rsid w:val="00AC3CE9"/>
    <w:rsid w:val="00AC7B27"/>
    <w:rsid w:val="00B666BD"/>
    <w:rsid w:val="00BE179B"/>
    <w:rsid w:val="00C13C3F"/>
    <w:rsid w:val="00C6279E"/>
    <w:rsid w:val="00CC78D8"/>
    <w:rsid w:val="00CD3D80"/>
    <w:rsid w:val="00CE102F"/>
    <w:rsid w:val="00CF712E"/>
    <w:rsid w:val="00D80EAB"/>
    <w:rsid w:val="00D94BD5"/>
    <w:rsid w:val="00DA365B"/>
    <w:rsid w:val="00DB4A0E"/>
    <w:rsid w:val="00DF42D5"/>
    <w:rsid w:val="00EB4912"/>
    <w:rsid w:val="00EE0B7E"/>
    <w:rsid w:val="00F47CE7"/>
    <w:rsid w:val="00FA2101"/>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3cea1,#dda5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character" w:styleId="Hyperlink">
    <w:name w:val="Hyperlink"/>
    <w:basedOn w:val="DefaultParagraphFont"/>
    <w:uiPriority w:val="99"/>
    <w:unhideWhenUsed/>
    <w:rsid w:val="00CE102F"/>
    <w:rPr>
      <w:color w:val="0000FF" w:themeColor="hyperlink"/>
      <w:u w:val="single"/>
    </w:rPr>
  </w:style>
  <w:style w:type="paragraph" w:styleId="BalloonText">
    <w:name w:val="Balloon Text"/>
    <w:basedOn w:val="Normal"/>
    <w:link w:val="BalloonTextChar"/>
    <w:uiPriority w:val="99"/>
    <w:semiHidden/>
    <w:unhideWhenUsed/>
    <w:rsid w:val="0088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11"/>
    <w:rPr>
      <w:rFonts w:ascii="Tahoma" w:hAnsi="Tahoma" w:cs="Tahoma"/>
      <w:color w:val="000000"/>
      <w:kern w:val="28"/>
      <w:sz w:val="16"/>
      <w:szCs w:val="16"/>
    </w:rPr>
  </w:style>
  <w:style w:type="paragraph" w:styleId="ListParagraph">
    <w:name w:val="List Paragraph"/>
    <w:basedOn w:val="Normal"/>
    <w:uiPriority w:val="34"/>
    <w:qFormat/>
    <w:rsid w:val="000D0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character" w:styleId="Hyperlink">
    <w:name w:val="Hyperlink"/>
    <w:basedOn w:val="DefaultParagraphFont"/>
    <w:uiPriority w:val="99"/>
    <w:unhideWhenUsed/>
    <w:rsid w:val="00CE102F"/>
    <w:rPr>
      <w:color w:val="0000FF" w:themeColor="hyperlink"/>
      <w:u w:val="single"/>
    </w:rPr>
  </w:style>
  <w:style w:type="paragraph" w:styleId="BalloonText">
    <w:name w:val="Balloon Text"/>
    <w:basedOn w:val="Normal"/>
    <w:link w:val="BalloonTextChar"/>
    <w:uiPriority w:val="99"/>
    <w:semiHidden/>
    <w:unhideWhenUsed/>
    <w:rsid w:val="0088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11"/>
    <w:rPr>
      <w:rFonts w:ascii="Tahoma" w:hAnsi="Tahoma" w:cs="Tahoma"/>
      <w:color w:val="000000"/>
      <w:kern w:val="28"/>
      <w:sz w:val="16"/>
      <w:szCs w:val="16"/>
    </w:rPr>
  </w:style>
  <w:style w:type="paragraph" w:styleId="ListParagraph">
    <w:name w:val="List Paragraph"/>
    <w:basedOn w:val="Normal"/>
    <w:uiPriority w:val="34"/>
    <w:qFormat/>
    <w:rsid w:val="000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lintonpl.lib.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tonpl.lib.in.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395</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37</cp:revision>
  <cp:lastPrinted>2015-04-07T18:47:00Z</cp:lastPrinted>
  <dcterms:created xsi:type="dcterms:W3CDTF">2015-04-03T13:54:00Z</dcterms:created>
  <dcterms:modified xsi:type="dcterms:W3CDTF">2015-04-27T21:26:00Z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